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64" w:rsidRDefault="00013564">
      <w:pPr>
        <w:rPr>
          <w:color w:val="DCF3F7"/>
        </w:rPr>
      </w:pPr>
      <w:r w:rsidRPr="00013564">
        <w:rPr>
          <w:noProof/>
          <w:color w:val="DCF3F7"/>
          <w:lang w:eastAsia="en-CA"/>
        </w:rPr>
        <mc:AlternateContent>
          <mc:Choice Requires="wps">
            <w:drawing>
              <wp:anchor distT="0" distB="0" distL="114300" distR="114300" simplePos="0" relativeHeight="251639808" behindDoc="0" locked="0" layoutInCell="1" allowOverlap="1" wp14:anchorId="0B21B10C" wp14:editId="5D9D0D78">
                <wp:simplePos x="0" y="0"/>
                <wp:positionH relativeFrom="column">
                  <wp:posOffset>-45085</wp:posOffset>
                </wp:positionH>
                <wp:positionV relativeFrom="page">
                  <wp:posOffset>1191260</wp:posOffset>
                </wp:positionV>
                <wp:extent cx="6706235" cy="58293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6706235" cy="582930"/>
                        </a:xfrm>
                        <a:prstGeom prst="rect">
                          <a:avLst/>
                        </a:prstGeom>
                        <a:noFill/>
                        <a:ln w="6350">
                          <a:noFill/>
                        </a:ln>
                      </wps:spPr>
                      <wps:txbx>
                        <w:txbxContent>
                          <w:p w:rsidR="00013564" w:rsidRPr="009F136E" w:rsidRDefault="00013564" w:rsidP="00013564">
                            <w:pPr>
                              <w:spacing w:line="1000" w:lineRule="exact"/>
                              <w:rPr>
                                <w:color w:val="00A6CE"/>
                                <w:sz w:val="106"/>
                                <w:szCs w:val="106"/>
                              </w:rPr>
                            </w:pPr>
                            <w:r w:rsidRPr="009F136E">
                              <w:rPr>
                                <w:color w:val="00A6CE"/>
                                <w:sz w:val="106"/>
                                <w:szCs w:val="106"/>
                              </w:rPr>
                              <w:t xml:space="preserve">BRANCH </w:t>
                            </w:r>
                            <w:r w:rsidRPr="009F136E">
                              <w:rPr>
                                <w:b/>
                                <w:bCs/>
                                <w:color w:val="00A6CE"/>
                                <w:sz w:val="106"/>
                                <w:szCs w:val="106"/>
                              </w:rPr>
                              <w:t>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5pt;margin-top:93.8pt;width:528.05pt;height:45.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" filled="f" stroked="f" strokeweight=".5pt">
                <v:textbox inset="0,0,0,0">
                  <w:txbxContent>
                    <w:p w:rsidR="00013564" w:rsidRPr="009F136E" w:rsidRDefault="00013564" w:rsidP="00013564">
                      <w:pPr>
                        <w:spacing w:line="1000" w:lineRule="exact"/>
                        <w:rPr>
                          <w:color w:val="00A6CE"/>
                          <w:sz w:val="106"/>
                          <w:szCs w:val="106"/>
                        </w:rPr>
                      </w:pPr>
                      <w:r w:rsidRPr="009F136E">
                        <w:rPr>
                          <w:color w:val="00A6CE"/>
                          <w:sz w:val="106"/>
                          <w:szCs w:val="106"/>
                        </w:rPr>
                        <w:t xml:space="preserve">BRANCH </w:t>
                      </w:r>
                      <w:r w:rsidRPr="009F136E">
                        <w:rPr>
                          <w:b/>
                          <w:bCs/>
                          <w:color w:val="00A6CE"/>
                          <w:sz w:val="106"/>
                          <w:szCs w:val="106"/>
                        </w:rPr>
                        <w:t>REPORT</w:t>
                      </w:r>
                    </w:p>
                  </w:txbxContent>
                </v:textbox>
                <w10:wrap anchory="page"/>
              </v:shape>
            </w:pict>
          </mc:Fallback>
        </mc:AlternateContent>
      </w:r>
    </w:p>
    <w:p w:rsidR="00013564" w:rsidRDefault="00013564">
      <w:pPr>
        <w:rPr>
          <w:color w:val="DCF3F7"/>
        </w:rPr>
      </w:pPr>
    </w:p>
    <w:p w:rsidR="00013564" w:rsidRDefault="00013564">
      <w:pPr>
        <w:rPr>
          <w:color w:val="DCF3F7"/>
        </w:rPr>
      </w:pPr>
    </w:p>
    <w:p w:rsidR="00013564" w:rsidRDefault="00013564">
      <w:pPr>
        <w:rPr>
          <w:color w:val="DCF3F7"/>
        </w:rPr>
      </w:pPr>
      <w:r w:rsidRPr="00013564">
        <w:rPr>
          <w:noProof/>
          <w:color w:val="DCF3F7"/>
          <w:lang w:eastAsia="en-CA"/>
        </w:rPr>
        <mc:AlternateContent>
          <mc:Choice Requires="wps">
            <w:drawing>
              <wp:anchor distT="0" distB="0" distL="114300" distR="114300" simplePos="0" relativeHeight="251640832" behindDoc="0" locked="0" layoutInCell="1" allowOverlap="1" wp14:anchorId="45883B97" wp14:editId="6D1AAE6D">
                <wp:simplePos x="0" y="0"/>
                <wp:positionH relativeFrom="column">
                  <wp:posOffset>-15875</wp:posOffset>
                </wp:positionH>
                <wp:positionV relativeFrom="page">
                  <wp:posOffset>1840230</wp:posOffset>
                </wp:positionV>
                <wp:extent cx="6706235" cy="3238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706235" cy="323850"/>
                        </a:xfrm>
                        <a:prstGeom prst="rect">
                          <a:avLst/>
                        </a:prstGeom>
                        <a:noFill/>
                        <a:ln w="6350">
                          <a:noFill/>
                        </a:ln>
                      </wps:spPr>
                      <wps:txbx>
                        <w:txbxContent>
                          <w:p w:rsidR="00013564" w:rsidRPr="009F136E" w:rsidRDefault="006D0281" w:rsidP="00D73142">
                            <w:pPr>
                              <w:pStyle w:val="BranchNumberName"/>
                            </w:pPr>
                            <w:r>
                              <w:t>ON45</w:t>
                            </w:r>
                            <w:r w:rsidR="00A226BC">
                              <w:t> </w:t>
                            </w:r>
                            <w:r w:rsidR="00013564" w:rsidRPr="00D73142">
                              <w:rPr>
                                <w:rStyle w:val="Bluekeylinedivider"/>
                              </w:rPr>
                              <w:t>|</w:t>
                            </w:r>
                            <w:r w:rsidR="00A226BC">
                              <w:t> </w:t>
                            </w:r>
                            <w:r>
                              <w:t>Quinte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25pt;margin-top:144.9pt;width:528.05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" filled="f" stroked="f" strokeweight=".5pt">
                <v:textbox inset="0,0,0,0">
                  <w:txbxContent>
                    <w:p w:rsidR="00013564" w:rsidRPr="009F136E" w:rsidRDefault="006D0281" w:rsidP="00D73142">
                      <w:pPr>
                        <w:pStyle w:val="BranchNumberName"/>
                      </w:pPr>
                      <w:r>
                        <w:t>ON45</w:t>
                      </w:r>
                      <w:r w:rsidR="00A226BC">
                        <w:t> </w:t>
                      </w:r>
                      <w:r w:rsidR="00013564" w:rsidRPr="00D73142">
                        <w:rPr>
                          <w:rStyle w:val="Bluekeylinedivider"/>
                        </w:rPr>
                        <w:t>|</w:t>
                      </w:r>
                      <w:r w:rsidR="00A226BC">
                        <w:t> </w:t>
                      </w:r>
                      <w:r>
                        <w:t>Quinte</w:t>
                      </w:r>
                    </w:p>
                  </w:txbxContent>
                </v:textbox>
                <w10:wrap anchory="page"/>
              </v:shape>
            </w:pict>
          </mc:Fallback>
        </mc:AlternateContent>
      </w:r>
    </w:p>
    <w:p w:rsidR="00013564" w:rsidRDefault="00013564">
      <w:pPr>
        <w:rPr>
          <w:color w:val="DCF3F7"/>
        </w:rPr>
      </w:pPr>
    </w:p>
    <w:p w:rsidR="00013564" w:rsidRDefault="00AA5977">
      <w:pPr>
        <w:rPr>
          <w:color w:val="DCF3F7"/>
        </w:rPr>
      </w:pPr>
      <w:r w:rsidRPr="00AA5977">
        <w:rPr>
          <w:noProof/>
          <w:color w:val="DCF3F7"/>
          <w:lang w:eastAsia="en-CA"/>
        </w:rPr>
        <mc:AlternateContent>
          <mc:Choice Requires="wps">
            <w:drawing>
              <wp:anchor distT="0" distB="0" distL="114300" distR="114300" simplePos="0" relativeHeight="251648000" behindDoc="0" locked="0" layoutInCell="1" allowOverlap="1" wp14:anchorId="6D0233F2" wp14:editId="33A272C6">
                <wp:simplePos x="0" y="0"/>
                <wp:positionH relativeFrom="page">
                  <wp:posOffset>571500</wp:posOffset>
                </wp:positionH>
                <wp:positionV relativeFrom="page">
                  <wp:posOffset>2328734</wp:posOffset>
                </wp:positionV>
                <wp:extent cx="6629400" cy="0"/>
                <wp:effectExtent l="0" t="0" r="0" b="127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12700" cap="rnd">
                          <a:solidFill>
                            <a:srgbClr val="00A6C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48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183.35pt" to="567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" strokecolor="#00a6ce" strokeweight="1pt">
                <v:stroke dashstyle="1 1" joinstyle="miter" endcap="round"/>
                <w10:wrap anchorx="page" anchory="page"/>
              </v:line>
            </w:pict>
          </mc:Fallback>
        </mc:AlternateContent>
      </w:r>
    </w:p>
    <w:p w:rsidR="00C04960" w:rsidRDefault="00C04960">
      <w:pPr>
        <w:rPr>
          <w:color w:val="DCF3F7"/>
        </w:rPr>
      </w:pPr>
    </w:p>
    <w:p w:rsidR="007D5504" w:rsidRDefault="00B55C5F">
      <w:pPr>
        <w:rPr>
          <w:color w:val="DCF3F7"/>
        </w:rPr>
      </w:pPr>
      <w:r>
        <w:rPr>
          <w:noProof/>
          <w:color w:val="DCF3F7"/>
          <w:lang w:eastAsia="en-CA"/>
        </w:rPr>
        <mc:AlternateContent>
          <mc:Choice Requires="wps">
            <w:drawing>
              <wp:anchor distT="0" distB="0" distL="114300" distR="114300" simplePos="0" relativeHeight="251645952" behindDoc="0" locked="0" layoutInCell="1" allowOverlap="1" wp14:anchorId="198F1092" wp14:editId="207B8017">
                <wp:simplePos x="0" y="0"/>
                <wp:positionH relativeFrom="column">
                  <wp:posOffset>1971675</wp:posOffset>
                </wp:positionH>
                <wp:positionV relativeFrom="page">
                  <wp:posOffset>2324100</wp:posOffset>
                </wp:positionV>
                <wp:extent cx="4712335" cy="4648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712335" cy="4648200"/>
                        </a:xfrm>
                        <a:prstGeom prst="rect">
                          <a:avLst/>
                        </a:prstGeom>
                        <a:noFill/>
                        <a:ln w="6350">
                          <a:noFill/>
                        </a:ln>
                      </wps:spPr>
                      <wps:txbx>
                        <w:txbxContent>
                          <w:p w:rsidR="00123967" w:rsidRDefault="00123967" w:rsidP="00340629">
                            <w:pPr>
                              <w:pStyle w:val="Heading1"/>
                            </w:pPr>
                            <w:r w:rsidRPr="00123967">
                              <w:t>President’s message</w:t>
                            </w:r>
                          </w:p>
                          <w:p w:rsidR="00382517" w:rsidRDefault="00382517" w:rsidP="00123967">
                            <w:pPr>
                              <w:pStyle w:val="Text"/>
                            </w:pPr>
                            <w:r>
                              <w:t>Merr</w:t>
                            </w:r>
                            <w:r w:rsidR="00254B5B">
                              <w:t>y Christmas and Happy New Year!</w:t>
                            </w:r>
                          </w:p>
                          <w:p w:rsidR="00254B5B" w:rsidRDefault="00382517" w:rsidP="00123967">
                            <w:pPr>
                              <w:pStyle w:val="Text"/>
                            </w:pPr>
                            <w:r>
                              <w:t>The fall was a busy time for the branc</w:t>
                            </w:r>
                            <w:r w:rsidR="00254B5B">
                              <w:t xml:space="preserve">h. For the federal election, the branch held </w:t>
                            </w:r>
                            <w:proofErr w:type="gramStart"/>
                            <w:r w:rsidR="00254B5B">
                              <w:t>an all-candidates</w:t>
                            </w:r>
                            <w:proofErr w:type="gramEnd"/>
                            <w:r w:rsidR="00254B5B">
                              <w:t xml:space="preserve"> meet and greet on September 10</w:t>
                            </w:r>
                            <w:r w:rsidR="00254B5B" w:rsidRPr="00254B5B">
                              <w:rPr>
                                <w:vertAlign w:val="superscript"/>
                              </w:rPr>
                              <w:t>th</w:t>
                            </w:r>
                            <w:r w:rsidR="00254B5B">
                              <w:t xml:space="preserve">. Please see page 2 </w:t>
                            </w:r>
                            <w:r w:rsidR="00E67A1C">
                              <w:t xml:space="preserve">and 3 </w:t>
                            </w:r>
                            <w:r w:rsidR="00254B5B">
                              <w:t xml:space="preserve">for </w:t>
                            </w:r>
                            <w:r w:rsidR="00CA489D">
                              <w:t>more details and pictures.</w:t>
                            </w:r>
                          </w:p>
                          <w:p w:rsidR="00CA489D" w:rsidRDefault="00CA489D" w:rsidP="00123967">
                            <w:pPr>
                              <w:pStyle w:val="Text"/>
                            </w:pPr>
                            <w:r>
                              <w:t>Veterans’ Week was from November 5-11 recognizing the 75</w:t>
                            </w:r>
                            <w:r w:rsidRPr="00CA489D">
                              <w:rPr>
                                <w:vertAlign w:val="superscript"/>
                              </w:rPr>
                              <w:t>th</w:t>
                            </w:r>
                            <w:r>
                              <w:t xml:space="preserve"> anniversary of the Second World War’s Italian campaign. </w:t>
                            </w:r>
                            <w:r w:rsidR="00B55C5F">
                              <w:t>The b</w:t>
                            </w:r>
                            <w:r>
                              <w:t xml:space="preserve">ranch </w:t>
                            </w:r>
                            <w:r w:rsidR="00B55C5F">
                              <w:t xml:space="preserve">once again </w:t>
                            </w:r>
                            <w:r>
                              <w:t>supported the R</w:t>
                            </w:r>
                            <w:r w:rsidR="00B0172A">
                              <w:t xml:space="preserve">oyal Canadian </w:t>
                            </w:r>
                            <w:r w:rsidR="00B55C5F">
                              <w:t>Legion Branch #99 on November 11</w:t>
                            </w:r>
                            <w:r w:rsidR="00B0172A">
                              <w:t xml:space="preserve">. </w:t>
                            </w:r>
                          </w:p>
                          <w:p w:rsidR="00254B5B" w:rsidRDefault="00CA489D" w:rsidP="00123967">
                            <w:pPr>
                              <w:pStyle w:val="Text"/>
                            </w:pPr>
                            <w:r>
                              <w:t>The annual Christmas luncheon was held November 26</w:t>
                            </w:r>
                            <w:r w:rsidRPr="00CA489D">
                              <w:rPr>
                                <w:vertAlign w:val="superscript"/>
                              </w:rPr>
                              <w:t>th</w:t>
                            </w:r>
                            <w:r>
                              <w:t xml:space="preserve"> at the Banquet Centre. </w:t>
                            </w:r>
                            <w:r w:rsidR="00F863FE">
                              <w:t>A good crowd attended and the meal was delicious</w:t>
                            </w:r>
                            <w:r>
                              <w:t>.</w:t>
                            </w:r>
                            <w:r w:rsidR="00B0172A">
                              <w:t xml:space="preserve"> </w:t>
                            </w:r>
                          </w:p>
                          <w:p w:rsidR="00D124C6" w:rsidRDefault="00D124C6" w:rsidP="00123967">
                            <w:pPr>
                              <w:pStyle w:val="Text"/>
                            </w:pPr>
                            <w:r>
                              <w:t xml:space="preserve">A couple of </w:t>
                            </w:r>
                            <w:r w:rsidR="001724F4">
                              <w:t>important</w:t>
                            </w:r>
                            <w:r w:rsidR="004F2D8D">
                              <w:t xml:space="preserve"> 2020</w:t>
                            </w:r>
                            <w:r w:rsidR="001724F4">
                              <w:t xml:space="preserve"> </w:t>
                            </w:r>
                            <w:r w:rsidR="00F863FE">
                              <w:t xml:space="preserve">branch </w:t>
                            </w:r>
                            <w:r w:rsidR="001724F4">
                              <w:t>events</w:t>
                            </w:r>
                            <w:r w:rsidR="004F2D8D">
                              <w:t xml:space="preserve"> you </w:t>
                            </w:r>
                            <w:r w:rsidR="00B55C5F">
                              <w:t>should plan on</w:t>
                            </w:r>
                            <w:r w:rsidR="001724F4">
                              <w:t xml:space="preserve"> attend</w:t>
                            </w:r>
                            <w:r w:rsidR="00B55C5F">
                              <w:t>ing</w:t>
                            </w:r>
                            <w:r w:rsidR="001724F4">
                              <w:t xml:space="preserve">: </w:t>
                            </w:r>
                            <w:r w:rsidR="00F863FE">
                              <w:t xml:space="preserve"> </w:t>
                            </w:r>
                            <w:r w:rsidR="001724F4">
                              <w:t>April 21</w:t>
                            </w:r>
                            <w:r w:rsidR="00E73A97">
                              <w:t>, 2020 for the Branch’s Annual General Meeting (AGM</w:t>
                            </w:r>
                            <w:r w:rsidR="001724F4">
                              <w:t>) and November 24</w:t>
                            </w:r>
                            <w:r w:rsidR="00E73A97">
                              <w:t>, 2020</w:t>
                            </w:r>
                            <w:r w:rsidR="001724F4">
                              <w:t xml:space="preserve"> for the Christmas luncheon. </w:t>
                            </w:r>
                          </w:p>
                          <w:p w:rsidR="004F2D8D" w:rsidRDefault="004F2D8D" w:rsidP="00123967">
                            <w:pPr>
                              <w:pStyle w:val="Text"/>
                            </w:pPr>
                            <w:r>
                              <w:t>The new version of the “</w:t>
                            </w:r>
                            <w:r w:rsidRPr="00F863FE">
                              <w:rPr>
                                <w:i/>
                              </w:rPr>
                              <w:t>You and Your Survivors</w:t>
                            </w:r>
                            <w:r>
                              <w:t xml:space="preserve">” brochure is being developed and will be online by the end of 2019 and a printed version available in January 2020. </w:t>
                            </w:r>
                          </w:p>
                          <w:p w:rsidR="00B0172A" w:rsidRDefault="00F863FE" w:rsidP="00123967">
                            <w:pPr>
                              <w:pStyle w:val="Text"/>
                            </w:pPr>
                            <w:r>
                              <w:t>A reminder</w:t>
                            </w:r>
                            <w:r w:rsidR="00B0172A">
                              <w:t xml:space="preserve"> the annual membership fees will be increased by the Indexed Rate applied to members’ pension in the previous year, adjusted to be evenly divisible by 12. </w:t>
                            </w:r>
                          </w:p>
                          <w:p w:rsidR="00B0172A" w:rsidRDefault="00B0172A" w:rsidP="00123967">
                            <w:pPr>
                              <w:pStyle w:val="Text"/>
                            </w:pPr>
                          </w:p>
                          <w:p w:rsidR="00CA489D" w:rsidRPr="00123967" w:rsidRDefault="00CA489D" w:rsidP="00123967">
                            <w:pPr>
                              <w:pStyle w:val="Text"/>
                            </w:pPr>
                          </w:p>
                        </w:txbxContent>
                      </wps:txbx>
                      <wps:bodyPr rot="0" spcFirstLastPara="0" vertOverflow="overflow" horzOverflow="overflow" vert="horz" wrap="square" lIns="72000" tIns="18288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155.25pt;margin-top:183pt;width:371.05pt;height:3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" filled="f" stroked="f" strokeweight=".5pt">
                <v:textbox inset="2mm,14.4pt,2mm,2mm">
                  <w:txbxContent>
                    <w:p w:rsidR="00123967" w:rsidRDefault="00123967" w:rsidP="00340629">
                      <w:pPr>
                        <w:pStyle w:val="Heading1"/>
                      </w:pPr>
                      <w:r w:rsidRPr="00123967">
                        <w:t>President’s message</w:t>
                      </w:r>
                    </w:p>
                    <w:p w:rsidR="00382517" w:rsidRDefault="00382517" w:rsidP="00123967">
                      <w:pPr>
                        <w:pStyle w:val="Text"/>
                      </w:pPr>
                      <w:r>
                        <w:t>Merr</w:t>
                      </w:r>
                      <w:r w:rsidR="00254B5B">
                        <w:t>y Christmas and Happy New Year!</w:t>
                      </w:r>
                    </w:p>
                    <w:p w:rsidR="00254B5B" w:rsidRDefault="00382517" w:rsidP="00123967">
                      <w:pPr>
                        <w:pStyle w:val="Text"/>
                      </w:pPr>
                      <w:r>
                        <w:t>The fall was a busy time for the branc</w:t>
                      </w:r>
                      <w:r w:rsidR="00254B5B">
                        <w:t xml:space="preserve">h. For the federal election, the branch held </w:t>
                      </w:r>
                      <w:proofErr w:type="gramStart"/>
                      <w:r w:rsidR="00254B5B">
                        <w:t>an all-candidates</w:t>
                      </w:r>
                      <w:proofErr w:type="gramEnd"/>
                      <w:r w:rsidR="00254B5B">
                        <w:t xml:space="preserve"> meet and greet on September 10</w:t>
                      </w:r>
                      <w:r w:rsidR="00254B5B" w:rsidRPr="00254B5B">
                        <w:rPr>
                          <w:vertAlign w:val="superscript"/>
                        </w:rPr>
                        <w:t>th</w:t>
                      </w:r>
                      <w:r w:rsidR="00254B5B">
                        <w:t xml:space="preserve">. Please see page 2 </w:t>
                      </w:r>
                      <w:r w:rsidR="00E67A1C">
                        <w:t xml:space="preserve">and 3 </w:t>
                      </w:r>
                      <w:r w:rsidR="00254B5B">
                        <w:t xml:space="preserve">for </w:t>
                      </w:r>
                      <w:r w:rsidR="00CA489D">
                        <w:t>more details and pictures.</w:t>
                      </w:r>
                    </w:p>
                    <w:p w:rsidR="00CA489D" w:rsidRDefault="00CA489D" w:rsidP="00123967">
                      <w:pPr>
                        <w:pStyle w:val="Text"/>
                      </w:pPr>
                      <w:r>
                        <w:t>Veterans’ Week was from November 5-11 recognizing the 75</w:t>
                      </w:r>
                      <w:r w:rsidRPr="00CA489D">
                        <w:rPr>
                          <w:vertAlign w:val="superscript"/>
                        </w:rPr>
                        <w:t>th</w:t>
                      </w:r>
                      <w:r>
                        <w:t xml:space="preserve"> anniversary of the Second World War’s Italian campaign. </w:t>
                      </w:r>
                      <w:r w:rsidR="00B55C5F">
                        <w:t>The b</w:t>
                      </w:r>
                      <w:r>
                        <w:t xml:space="preserve">ranch </w:t>
                      </w:r>
                      <w:r w:rsidR="00B55C5F">
                        <w:t xml:space="preserve">once again </w:t>
                      </w:r>
                      <w:r>
                        <w:t>supported the R</w:t>
                      </w:r>
                      <w:r w:rsidR="00B0172A">
                        <w:t xml:space="preserve">oyal Canadian </w:t>
                      </w:r>
                      <w:r w:rsidR="00B55C5F">
                        <w:t>Legion Branch #99 on November 11</w:t>
                      </w:r>
                      <w:r w:rsidR="00B0172A">
                        <w:t xml:space="preserve">. </w:t>
                      </w:r>
                    </w:p>
                    <w:p w:rsidR="00254B5B" w:rsidRDefault="00CA489D" w:rsidP="00123967">
                      <w:pPr>
                        <w:pStyle w:val="Text"/>
                      </w:pPr>
                      <w:r>
                        <w:t>The annual Christmas luncheon was held November 26</w:t>
                      </w:r>
                      <w:r w:rsidRPr="00CA489D">
                        <w:rPr>
                          <w:vertAlign w:val="superscript"/>
                        </w:rPr>
                        <w:t>th</w:t>
                      </w:r>
                      <w:r>
                        <w:t xml:space="preserve"> at the Banquet Centre. </w:t>
                      </w:r>
                      <w:r w:rsidR="00F863FE">
                        <w:t>A good crowd attended and the meal was delicious</w:t>
                      </w:r>
                      <w:r>
                        <w:t>.</w:t>
                      </w:r>
                      <w:r w:rsidR="00B0172A">
                        <w:t xml:space="preserve"> </w:t>
                      </w:r>
                    </w:p>
                    <w:p w:rsidR="00D124C6" w:rsidRDefault="00D124C6" w:rsidP="00123967">
                      <w:pPr>
                        <w:pStyle w:val="Text"/>
                      </w:pPr>
                      <w:r>
                        <w:t xml:space="preserve">A couple of </w:t>
                      </w:r>
                      <w:r w:rsidR="001724F4">
                        <w:t>important</w:t>
                      </w:r>
                      <w:r w:rsidR="004F2D8D">
                        <w:t xml:space="preserve"> 2020</w:t>
                      </w:r>
                      <w:r w:rsidR="001724F4">
                        <w:t xml:space="preserve"> </w:t>
                      </w:r>
                      <w:r w:rsidR="00F863FE">
                        <w:t xml:space="preserve">branch </w:t>
                      </w:r>
                      <w:r w:rsidR="001724F4">
                        <w:t>events</w:t>
                      </w:r>
                      <w:r w:rsidR="004F2D8D">
                        <w:t xml:space="preserve"> you </w:t>
                      </w:r>
                      <w:r w:rsidR="00B55C5F">
                        <w:t>should plan on</w:t>
                      </w:r>
                      <w:r w:rsidR="001724F4">
                        <w:t xml:space="preserve"> attend</w:t>
                      </w:r>
                      <w:r w:rsidR="00B55C5F">
                        <w:t>ing</w:t>
                      </w:r>
                      <w:r w:rsidR="001724F4">
                        <w:t xml:space="preserve">: </w:t>
                      </w:r>
                      <w:r w:rsidR="00F863FE">
                        <w:t xml:space="preserve"> </w:t>
                      </w:r>
                      <w:r w:rsidR="001724F4">
                        <w:t>April 21</w:t>
                      </w:r>
                      <w:r w:rsidR="00E73A97">
                        <w:t>, 2020 for the Branch’s Annual General Meeting (AGM</w:t>
                      </w:r>
                      <w:r w:rsidR="001724F4">
                        <w:t>) and November 24</w:t>
                      </w:r>
                      <w:r w:rsidR="00E73A97">
                        <w:t>, 2020</w:t>
                      </w:r>
                      <w:r w:rsidR="001724F4">
                        <w:t xml:space="preserve"> for the Christmas luncheon. </w:t>
                      </w:r>
                    </w:p>
                    <w:p w:rsidR="004F2D8D" w:rsidRDefault="004F2D8D" w:rsidP="00123967">
                      <w:pPr>
                        <w:pStyle w:val="Text"/>
                      </w:pPr>
                      <w:r>
                        <w:t>The new version of the “</w:t>
                      </w:r>
                      <w:r w:rsidRPr="00F863FE">
                        <w:rPr>
                          <w:i/>
                        </w:rPr>
                        <w:t>You and Your Survivors</w:t>
                      </w:r>
                      <w:r>
                        <w:t xml:space="preserve">” brochure is being developed and will be online by the end of 2019 and a printed version available in January 2020. </w:t>
                      </w:r>
                    </w:p>
                    <w:p w:rsidR="00B0172A" w:rsidRDefault="00F863FE" w:rsidP="00123967">
                      <w:pPr>
                        <w:pStyle w:val="Text"/>
                      </w:pPr>
                      <w:r>
                        <w:t>A reminder</w:t>
                      </w:r>
                      <w:r w:rsidR="00B0172A">
                        <w:t xml:space="preserve"> the annual membership fees will be increased by the Indexed Rate applied to members’ pension in the previous year, adjusted to be evenly divisible by 12. </w:t>
                      </w:r>
                    </w:p>
                    <w:p w:rsidR="00B0172A" w:rsidRDefault="00B0172A" w:rsidP="00123967">
                      <w:pPr>
                        <w:pStyle w:val="Text"/>
                      </w:pPr>
                    </w:p>
                    <w:p w:rsidR="00CA489D" w:rsidRPr="00123967" w:rsidRDefault="00CA489D" w:rsidP="00123967">
                      <w:pPr>
                        <w:pStyle w:val="Text"/>
                      </w:pPr>
                    </w:p>
                  </w:txbxContent>
                </v:textbox>
                <w10:wrap anchory="page"/>
              </v:shape>
            </w:pict>
          </mc:Fallback>
        </mc:AlternateContent>
      </w:r>
    </w:p>
    <w:p w:rsidR="007D5504" w:rsidRDefault="00340629">
      <w:pPr>
        <w:rPr>
          <w:color w:val="DCF3F7"/>
        </w:rPr>
      </w:pPr>
      <w:r>
        <w:rPr>
          <w:noProof/>
          <w:color w:val="DCF3F7"/>
          <w:lang w:eastAsia="en-CA"/>
        </w:rPr>
        <mc:AlternateContent>
          <mc:Choice Requires="wps">
            <w:drawing>
              <wp:anchor distT="0" distB="0" distL="114300" distR="114300" simplePos="0" relativeHeight="251642880" behindDoc="0" locked="0" layoutInCell="1" allowOverlap="1" wp14:anchorId="3EEB6B36" wp14:editId="687CDF4A">
                <wp:simplePos x="0" y="0"/>
                <wp:positionH relativeFrom="column">
                  <wp:posOffset>-19050</wp:posOffset>
                </wp:positionH>
                <wp:positionV relativeFrom="page">
                  <wp:posOffset>2333625</wp:posOffset>
                </wp:positionV>
                <wp:extent cx="1871980" cy="54787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871980" cy="5478780"/>
                        </a:xfrm>
                        <a:prstGeom prst="rect">
                          <a:avLst/>
                        </a:prstGeom>
                        <a:solidFill>
                          <a:srgbClr val="E5F6FA"/>
                        </a:solidFill>
                        <a:ln w="6350">
                          <a:noFill/>
                        </a:ln>
                      </wps:spPr>
                      <wps:txbx>
                        <w:txbxContent>
                          <w:p w:rsidR="00C04960" w:rsidRDefault="00C04960" w:rsidP="00CA2F80">
                            <w:pPr>
                              <w:pStyle w:val="SidebarHeadings"/>
                              <w:spacing w:before="0"/>
                            </w:pPr>
                            <w:r>
                              <w:t>Contact Us</w:t>
                            </w:r>
                          </w:p>
                          <w:p w:rsidR="00DD47B6" w:rsidRDefault="00DD47B6" w:rsidP="00DD47B6">
                            <w:pPr>
                              <w:pStyle w:val="SidebarText"/>
                            </w:pPr>
                            <w:r>
                              <w:t>PO Box 20074</w:t>
                            </w:r>
                          </w:p>
                          <w:p w:rsidR="00DD47B6" w:rsidRDefault="00DD47B6" w:rsidP="00DD47B6">
                            <w:pPr>
                              <w:pStyle w:val="SidebarText"/>
                            </w:pPr>
                            <w:r>
                              <w:t>Belleville ON</w:t>
                            </w:r>
                          </w:p>
                          <w:p w:rsidR="00DD47B6" w:rsidRDefault="00DD47B6" w:rsidP="00DD47B6">
                            <w:pPr>
                              <w:pStyle w:val="SidebarText"/>
                            </w:pPr>
                            <w:r>
                              <w:t>K8N 5V1</w:t>
                            </w:r>
                          </w:p>
                          <w:p w:rsidR="00DD47B6" w:rsidRDefault="00DD47B6" w:rsidP="00DD47B6">
                            <w:pPr>
                              <w:pStyle w:val="SidebarText"/>
                            </w:pPr>
                            <w:r>
                              <w:t>613-968-7212</w:t>
                            </w:r>
                          </w:p>
                          <w:p w:rsidR="00DD47B6" w:rsidRDefault="00DD47B6" w:rsidP="00DD47B6">
                            <w:pPr>
                              <w:pStyle w:val="SidebarText"/>
                            </w:pPr>
                          </w:p>
                          <w:p w:rsidR="00DD47B6" w:rsidRPr="00E11292" w:rsidRDefault="00725D70" w:rsidP="00DD47B6">
                            <w:pPr>
                              <w:pStyle w:val="SidebarText"/>
                            </w:pPr>
                            <w:hyperlink r:id="rId9" w:history="1">
                              <w:r w:rsidR="00DD47B6" w:rsidRPr="00E11292">
                                <w:rPr>
                                  <w:rStyle w:val="Hyperlink"/>
                                  <w:color w:val="auto"/>
                                  <w:u w:val="none"/>
                                </w:rPr>
                                <w:t>fsnaon45@gmail.com</w:t>
                              </w:r>
                            </w:hyperlink>
                          </w:p>
                          <w:p w:rsidR="00DD47B6" w:rsidRDefault="00DD47B6" w:rsidP="00DD47B6">
                            <w:pPr>
                              <w:pStyle w:val="SidebarText"/>
                            </w:pPr>
                          </w:p>
                          <w:p w:rsidR="00DD47B6" w:rsidRPr="00AB3ACF" w:rsidRDefault="00D124C6" w:rsidP="00DD47B6">
                            <w:pPr>
                              <w:pStyle w:val="SidebarText"/>
                            </w:pPr>
                            <w:r>
                              <w:t>www.federalretiree</w:t>
                            </w:r>
                            <w:r w:rsidR="00DD47B6">
                              <w:t>s.ca/quinte</w:t>
                            </w:r>
                          </w:p>
                          <w:p w:rsidR="00795216" w:rsidRPr="00591D76" w:rsidRDefault="00795216" w:rsidP="00123967">
                            <w:pPr>
                              <w:pStyle w:val="DottedLineTextDivider"/>
                              <w:pBdr>
                                <w:bottom w:val="dotted" w:sz="8" w:space="0" w:color="00A6CE"/>
                                <w:between w:val="single" w:sz="8" w:space="1" w:color="00A6CE"/>
                              </w:pBdr>
                            </w:pPr>
                          </w:p>
                          <w:p w:rsidR="00944365" w:rsidRDefault="00944365" w:rsidP="00A331C9">
                            <w:pPr>
                              <w:pStyle w:val="SidebarHeadings"/>
                            </w:pPr>
                            <w:r>
                              <w:t>Membership</w:t>
                            </w:r>
                          </w:p>
                          <w:p w:rsidR="00EC0FDC" w:rsidRDefault="00EC0FDC" w:rsidP="00EC0FDC">
                            <w:pPr>
                              <w:pStyle w:val="SidebarText"/>
                            </w:pPr>
                            <w:r>
                              <w:t xml:space="preserve">The National Association of Federal Retirees, or commonly </w:t>
                            </w:r>
                            <w:r w:rsidRPr="00554151">
                              <w:rPr>
                                <w:b/>
                              </w:rPr>
                              <w:t>Federal Retirees</w:t>
                            </w:r>
                            <w:r>
                              <w:t xml:space="preserve">, is the largest national advocacy organization representing active and retired members of the federal public service, Canadian Armed Forces, Royal Canadian Mounted Police (RCMP) and retired federally appointed judges, as well as their partners and survivors. </w:t>
                            </w:r>
                          </w:p>
                          <w:p w:rsidR="00EC0FDC" w:rsidRDefault="00EC0FDC" w:rsidP="00EC0FDC">
                            <w:pPr>
                              <w:pStyle w:val="SidebarText"/>
                            </w:pPr>
                          </w:p>
                          <w:p w:rsidR="00EC0FDC" w:rsidRPr="00554151" w:rsidRDefault="00EC0FDC" w:rsidP="00EC0FDC">
                            <w:pPr>
                              <w:pStyle w:val="SidebarText"/>
                              <w:rPr>
                                <w:b/>
                              </w:rPr>
                            </w:pPr>
                            <w:r w:rsidRPr="00554151">
                              <w:rPr>
                                <w:b/>
                              </w:rPr>
                              <w:t xml:space="preserve">We believe every Canadian, today and in the future, should benefit from better retirement income security and a strong, sustainable health care system. </w:t>
                            </w:r>
                          </w:p>
                          <w:p w:rsidR="00EC0FDC" w:rsidRDefault="00EC0FDC" w:rsidP="00EC0FDC">
                            <w:pPr>
                              <w:pStyle w:val="SidebarText"/>
                            </w:pPr>
                          </w:p>
                          <w:p w:rsidR="00123967" w:rsidRDefault="00EC0FDC" w:rsidP="00EC0FDC">
                            <w:pPr>
                              <w:pStyle w:val="SidebarText"/>
                            </w:pPr>
                            <w:r>
                              <w:t>With your support, we can make retirement better for all Canadians</w:t>
                            </w:r>
                          </w:p>
                        </w:txbxContent>
                      </wps:txbx>
                      <wps:bodyPr rot="0" spcFirstLastPara="0" vertOverflow="overflow" horzOverflow="overflow" vert="horz" wrap="square" lIns="144000" tIns="216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5pt;margin-top:183.75pt;width:147.4pt;height:43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" fillcolor="#e5f6fa" stroked="f" strokeweight=".5pt">
                <v:textbox inset="4mm,6mm,4mm,4mm">
                  <w:txbxContent>
                    <w:p w:rsidR="00C04960" w:rsidRDefault="00C04960" w:rsidP="00CA2F80">
                      <w:pPr>
                        <w:pStyle w:val="SidebarHeadings"/>
                        <w:spacing w:before="0"/>
                      </w:pPr>
                      <w:r>
                        <w:t>Contact Us</w:t>
                      </w:r>
                    </w:p>
                    <w:p w:rsidR="00DD47B6" w:rsidRDefault="00DD47B6" w:rsidP="00DD47B6">
                      <w:pPr>
                        <w:pStyle w:val="SidebarText"/>
                      </w:pPr>
                      <w:r>
                        <w:t>PO Box 20074</w:t>
                      </w:r>
                    </w:p>
                    <w:p w:rsidR="00DD47B6" w:rsidRDefault="00DD47B6" w:rsidP="00DD47B6">
                      <w:pPr>
                        <w:pStyle w:val="SidebarText"/>
                      </w:pPr>
                      <w:r>
                        <w:t>Belleville ON</w:t>
                      </w:r>
                    </w:p>
                    <w:p w:rsidR="00DD47B6" w:rsidRDefault="00DD47B6" w:rsidP="00DD47B6">
                      <w:pPr>
                        <w:pStyle w:val="SidebarText"/>
                      </w:pPr>
                      <w:r>
                        <w:t>K8N 5V1</w:t>
                      </w:r>
                    </w:p>
                    <w:p w:rsidR="00DD47B6" w:rsidRDefault="00DD47B6" w:rsidP="00DD47B6">
                      <w:pPr>
                        <w:pStyle w:val="SidebarText"/>
                      </w:pPr>
                      <w:r>
                        <w:t>613-968-7212</w:t>
                      </w:r>
                    </w:p>
                    <w:p w:rsidR="00DD47B6" w:rsidRDefault="00DD47B6" w:rsidP="00DD47B6">
                      <w:pPr>
                        <w:pStyle w:val="SidebarText"/>
                      </w:pPr>
                    </w:p>
                    <w:p w:rsidR="00DD47B6" w:rsidRPr="00E11292" w:rsidRDefault="00725D70" w:rsidP="00DD47B6">
                      <w:pPr>
                        <w:pStyle w:val="SidebarText"/>
                      </w:pPr>
                      <w:hyperlink r:id="rId10" w:history="1">
                        <w:r w:rsidR="00DD47B6" w:rsidRPr="00E11292">
                          <w:rPr>
                            <w:rStyle w:val="Hyperlink"/>
                            <w:color w:val="auto"/>
                            <w:u w:val="none"/>
                          </w:rPr>
                          <w:t>fsnaon45@gmail.com</w:t>
                        </w:r>
                      </w:hyperlink>
                    </w:p>
                    <w:p w:rsidR="00DD47B6" w:rsidRDefault="00DD47B6" w:rsidP="00DD47B6">
                      <w:pPr>
                        <w:pStyle w:val="SidebarText"/>
                      </w:pPr>
                    </w:p>
                    <w:p w:rsidR="00DD47B6" w:rsidRPr="00AB3ACF" w:rsidRDefault="00D124C6" w:rsidP="00DD47B6">
                      <w:pPr>
                        <w:pStyle w:val="SidebarText"/>
                      </w:pPr>
                      <w:r>
                        <w:t>www.federalretiree</w:t>
                      </w:r>
                      <w:r w:rsidR="00DD47B6">
                        <w:t>s.ca/quinte</w:t>
                      </w:r>
                    </w:p>
                    <w:p w:rsidR="00795216" w:rsidRPr="00591D76" w:rsidRDefault="00795216" w:rsidP="00123967">
                      <w:pPr>
                        <w:pStyle w:val="DottedLineTextDivider"/>
                        <w:pBdr>
                          <w:bottom w:val="dotted" w:sz="8" w:space="0" w:color="00A6CE"/>
                          <w:between w:val="single" w:sz="8" w:space="1" w:color="00A6CE"/>
                        </w:pBdr>
                      </w:pPr>
                    </w:p>
                    <w:p w:rsidR="00944365" w:rsidRDefault="00944365" w:rsidP="00A331C9">
                      <w:pPr>
                        <w:pStyle w:val="SidebarHeadings"/>
                      </w:pPr>
                      <w:r>
                        <w:t>Membership</w:t>
                      </w:r>
                    </w:p>
                    <w:p w:rsidR="00EC0FDC" w:rsidRDefault="00EC0FDC" w:rsidP="00EC0FDC">
                      <w:pPr>
                        <w:pStyle w:val="SidebarText"/>
                      </w:pPr>
                      <w:r>
                        <w:t xml:space="preserve">The National Association of Federal Retirees, or commonly </w:t>
                      </w:r>
                      <w:r w:rsidRPr="00554151">
                        <w:rPr>
                          <w:b/>
                        </w:rPr>
                        <w:t>Federal Retirees</w:t>
                      </w:r>
                      <w:r>
                        <w:t xml:space="preserve">, is the largest national advocacy organization representing active and retired members of the federal public service, Canadian Armed Forces, Royal Canadian Mounted Police (RCMP) and retired federally appointed judges, as well as their partners and survivors. </w:t>
                      </w:r>
                    </w:p>
                    <w:p w:rsidR="00EC0FDC" w:rsidRDefault="00EC0FDC" w:rsidP="00EC0FDC">
                      <w:pPr>
                        <w:pStyle w:val="SidebarText"/>
                      </w:pPr>
                    </w:p>
                    <w:p w:rsidR="00EC0FDC" w:rsidRPr="00554151" w:rsidRDefault="00EC0FDC" w:rsidP="00EC0FDC">
                      <w:pPr>
                        <w:pStyle w:val="SidebarText"/>
                        <w:rPr>
                          <w:b/>
                        </w:rPr>
                      </w:pPr>
                      <w:r w:rsidRPr="00554151">
                        <w:rPr>
                          <w:b/>
                        </w:rPr>
                        <w:t xml:space="preserve">We believe every Canadian, today and in the future, should benefit from better retirement income security and a strong, sustainable health care system. </w:t>
                      </w:r>
                    </w:p>
                    <w:p w:rsidR="00EC0FDC" w:rsidRDefault="00EC0FDC" w:rsidP="00EC0FDC">
                      <w:pPr>
                        <w:pStyle w:val="SidebarText"/>
                      </w:pPr>
                    </w:p>
                    <w:p w:rsidR="00123967" w:rsidRDefault="00EC0FDC" w:rsidP="00EC0FDC">
                      <w:pPr>
                        <w:pStyle w:val="SidebarText"/>
                      </w:pPr>
                      <w:r>
                        <w:t>With your support, we can make retirement better for all Canadians</w:t>
                      </w:r>
                    </w:p>
                  </w:txbxContent>
                </v:textbox>
                <w10:wrap anchory="page"/>
              </v:shape>
            </w:pict>
          </mc:Fallback>
        </mc:AlternateContent>
      </w: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7D5504">
      <w:pPr>
        <w:rPr>
          <w:color w:val="DCF3F7"/>
        </w:rPr>
      </w:pPr>
    </w:p>
    <w:p w:rsidR="007D5504" w:rsidRDefault="00382517">
      <w:pPr>
        <w:rPr>
          <w:color w:val="DCF3F7"/>
        </w:rPr>
      </w:pPr>
      <w:r w:rsidRPr="00AA5977">
        <w:rPr>
          <w:noProof/>
          <w:color w:val="DCF3F7"/>
          <w:lang w:eastAsia="en-CA"/>
        </w:rPr>
        <mc:AlternateContent>
          <mc:Choice Requires="wps">
            <w:drawing>
              <wp:anchor distT="0" distB="0" distL="114300" distR="114300" simplePos="0" relativeHeight="251650048" behindDoc="0" locked="0" layoutInCell="1" allowOverlap="1" wp14:anchorId="5E9128A5" wp14:editId="01D117E3">
                <wp:simplePos x="0" y="0"/>
                <wp:positionH relativeFrom="column">
                  <wp:posOffset>2028825</wp:posOffset>
                </wp:positionH>
                <wp:positionV relativeFrom="page">
                  <wp:posOffset>6848475</wp:posOffset>
                </wp:positionV>
                <wp:extent cx="2333625" cy="7524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2333625" cy="752475"/>
                        </a:xfrm>
                        <a:prstGeom prst="rect">
                          <a:avLst/>
                        </a:prstGeom>
                        <a:noFill/>
                        <a:ln w="6350">
                          <a:noFill/>
                        </a:ln>
                      </wps:spPr>
                      <wps:txbx>
                        <w:txbxContent>
                          <w:p w:rsidR="00AA5977" w:rsidRDefault="00AA5977" w:rsidP="001657FB">
                            <w:pPr>
                              <w:pStyle w:val="Text"/>
                            </w:pPr>
                            <w:r>
                              <w:t>Sincerely,</w:t>
                            </w:r>
                          </w:p>
                          <w:p w:rsidR="00AA5977" w:rsidRPr="006B6B60" w:rsidRDefault="00382517" w:rsidP="001657FB">
                            <w:pPr>
                              <w:pStyle w:val="PresidentsName"/>
                            </w:pPr>
                            <w:r>
                              <w:t>Joan Rockburne</w:t>
                            </w:r>
                          </w:p>
                          <w:p w:rsidR="00AA5977" w:rsidRPr="006B6B60" w:rsidRDefault="00AA5977" w:rsidP="001657FB">
                            <w:pPr>
                              <w:pStyle w:val="Photocaptions"/>
                            </w:pPr>
                            <w:r w:rsidRPr="006B6B60">
                              <w:t>Branch President</w:t>
                            </w:r>
                          </w:p>
                        </w:txbxContent>
                      </wps:txbx>
                      <wps:bodyPr rot="0" spcFirstLastPara="0" vertOverflow="overflow" horzOverflow="overflow" vert="horz" wrap="square" lIns="72000" tIns="72000" rIns="72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159.75pt;margin-top:539.25pt;width:183.75pt;height:5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" filled="f" stroked="f" strokeweight=".5pt">
                <v:textbox inset="2mm,2mm,2mm,0">
                  <w:txbxContent>
                    <w:p w:rsidR="00AA5977" w:rsidRDefault="00AA5977" w:rsidP="001657FB">
                      <w:pPr>
                        <w:pStyle w:val="Text"/>
                      </w:pPr>
                      <w:r>
                        <w:t>Sincerely,</w:t>
                      </w:r>
                    </w:p>
                    <w:p w:rsidR="00AA5977" w:rsidRPr="006B6B60" w:rsidRDefault="00382517" w:rsidP="001657FB">
                      <w:pPr>
                        <w:pStyle w:val="PresidentsName"/>
                      </w:pPr>
                      <w:r>
                        <w:t>Joan Rockburne</w:t>
                      </w:r>
                    </w:p>
                    <w:p w:rsidR="00AA5977" w:rsidRPr="006B6B60" w:rsidRDefault="00AA5977" w:rsidP="001657FB">
                      <w:pPr>
                        <w:pStyle w:val="Photocaptions"/>
                      </w:pPr>
                      <w:r w:rsidRPr="006B6B60">
                        <w:t>Branch President</w:t>
                      </w:r>
                    </w:p>
                  </w:txbxContent>
                </v:textbox>
                <w10:wrap anchory="page"/>
              </v:shape>
            </w:pict>
          </mc:Fallback>
        </mc:AlternateContent>
      </w:r>
    </w:p>
    <w:p w:rsidR="007D5504" w:rsidRDefault="007D5504">
      <w:pPr>
        <w:rPr>
          <w:color w:val="DCF3F7"/>
        </w:rPr>
      </w:pPr>
    </w:p>
    <w:p w:rsidR="007D5504" w:rsidRDefault="007D5504">
      <w:pPr>
        <w:rPr>
          <w:color w:val="DCF3F7"/>
        </w:rPr>
      </w:pPr>
    </w:p>
    <w:p w:rsidR="007D5504" w:rsidRDefault="007D5504" w:rsidP="00D53839">
      <w:pPr>
        <w:pStyle w:val="Heading1"/>
      </w:pPr>
    </w:p>
    <w:p w:rsidR="007D5504" w:rsidRDefault="007D5504">
      <w:pPr>
        <w:rPr>
          <w:color w:val="DCF3F7"/>
        </w:rPr>
      </w:pPr>
    </w:p>
    <w:p w:rsidR="00340629" w:rsidRDefault="00340629">
      <w:pPr>
        <w:rPr>
          <w:color w:val="DCF3F7"/>
        </w:rPr>
      </w:pPr>
    </w:p>
    <w:p w:rsidR="00340629" w:rsidRDefault="00340629">
      <w:pPr>
        <w:rPr>
          <w:color w:val="DCF3F7"/>
        </w:rPr>
      </w:pPr>
    </w:p>
    <w:p w:rsidR="007D5504" w:rsidRDefault="00F83C56">
      <w:pPr>
        <w:rPr>
          <w:color w:val="DCF3F7"/>
        </w:rPr>
      </w:pPr>
      <w:r w:rsidRPr="00AA5977">
        <w:rPr>
          <w:noProof/>
          <w:color w:val="DCF3F7"/>
          <w:lang w:eastAsia="en-CA"/>
        </w:rPr>
        <w:drawing>
          <wp:anchor distT="0" distB="0" distL="114300" distR="114300" simplePos="0" relativeHeight="251651072" behindDoc="0" locked="0" layoutInCell="1" allowOverlap="1" wp14:anchorId="55D310C3" wp14:editId="2D0D7A69">
            <wp:simplePos x="0" y="0"/>
            <wp:positionH relativeFrom="page">
              <wp:posOffset>571500</wp:posOffset>
            </wp:positionH>
            <wp:positionV relativeFrom="page">
              <wp:posOffset>7939405</wp:posOffset>
            </wp:positionV>
            <wp:extent cx="6602095" cy="137858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PO-President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2095" cy="1378585"/>
                    </a:xfrm>
                    <a:prstGeom prst="rect">
                      <a:avLst/>
                    </a:prstGeom>
                  </pic:spPr>
                </pic:pic>
              </a:graphicData>
            </a:graphic>
            <wp14:sizeRelH relativeFrom="page">
              <wp14:pctWidth>0</wp14:pctWidth>
            </wp14:sizeRelH>
            <wp14:sizeRelV relativeFrom="page">
              <wp14:pctHeight>0</wp14:pctHeight>
            </wp14:sizeRelV>
          </wp:anchor>
        </w:drawing>
      </w:r>
    </w:p>
    <w:p w:rsidR="00512BC2" w:rsidRDefault="00512BC2">
      <w:pPr>
        <w:rPr>
          <w:color w:val="DCF3F7"/>
        </w:rPr>
      </w:pPr>
      <w:r>
        <w:rPr>
          <w:color w:val="DCF3F7"/>
        </w:rPr>
        <w:br w:type="page"/>
      </w:r>
    </w:p>
    <w:p w:rsidR="007D5504" w:rsidRDefault="007D5504" w:rsidP="00512BC2">
      <w:pPr>
        <w:jc w:val="right"/>
        <w:rPr>
          <w:color w:val="DCF3F7"/>
        </w:rPr>
      </w:pPr>
    </w:p>
    <w:p w:rsidR="00375526" w:rsidRDefault="001A483C" w:rsidP="00340629">
      <w:pPr>
        <w:pStyle w:val="Heading1"/>
      </w:pPr>
      <w:r>
        <w:t xml:space="preserve">Federal Election Candidates Meet &amp; Greet </w:t>
      </w:r>
    </w:p>
    <w:p w:rsidR="002569C1" w:rsidRPr="002569C1" w:rsidRDefault="00A1402A" w:rsidP="002569C1">
      <w:pPr>
        <w:pStyle w:val="Text"/>
      </w:pPr>
      <w:r w:rsidRPr="00E33384">
        <w:rPr>
          <w:noProof/>
          <w:color w:val="DCF3F7"/>
          <w:sz w:val="24"/>
          <w:szCs w:val="24"/>
          <w:lang w:eastAsia="en-CA"/>
        </w:rPr>
        <w:drawing>
          <wp:anchor distT="0" distB="91440" distL="182880" distR="182880" simplePos="0" relativeHeight="251700224" behindDoc="0" locked="0" layoutInCell="1" allowOverlap="1" wp14:anchorId="0D26A3A9" wp14:editId="1E6140DF">
            <wp:simplePos x="0" y="0"/>
            <wp:positionH relativeFrom="page">
              <wp:posOffset>742950</wp:posOffset>
            </wp:positionH>
            <wp:positionV relativeFrom="page">
              <wp:posOffset>1619250</wp:posOffset>
            </wp:positionV>
            <wp:extent cx="2809875" cy="21717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PO-EditorialPhoto.jpg"/>
                    <pic:cNvPicPr/>
                  </pic:nvPicPr>
                  <pic:blipFill>
                    <a:blip r:embed="rId12">
                      <a:extLst>
                        <a:ext uri="{28A0092B-C50C-407E-A947-70E740481C1C}">
                          <a14:useLocalDpi xmlns:a14="http://schemas.microsoft.com/office/drawing/2010/main" val="0"/>
                        </a:ext>
                      </a:extLst>
                    </a:blip>
                    <a:stretch>
                      <a:fillRect/>
                    </a:stretch>
                  </pic:blipFill>
                  <pic:spPr>
                    <a:xfrm>
                      <a:off x="0" y="0"/>
                      <a:ext cx="2809875" cy="2171700"/>
                    </a:xfrm>
                    <a:prstGeom prst="rect">
                      <a:avLst/>
                    </a:prstGeom>
                  </pic:spPr>
                </pic:pic>
              </a:graphicData>
            </a:graphic>
            <wp14:sizeRelH relativeFrom="margin">
              <wp14:pctWidth>0</wp14:pctWidth>
            </wp14:sizeRelH>
            <wp14:sizeRelV relativeFrom="margin">
              <wp14:pctHeight>0</wp14:pctHeight>
            </wp14:sizeRelV>
          </wp:anchor>
        </w:drawing>
      </w:r>
      <w:r w:rsidR="00340629" w:rsidRPr="00E33384">
        <w:rPr>
          <w:noProof/>
          <w:color w:val="DCF3F7"/>
          <w:sz w:val="24"/>
          <w:szCs w:val="24"/>
          <w:lang w:eastAsia="en-CA"/>
        </w:rPr>
        <mc:AlternateContent>
          <mc:Choice Requires="wps">
            <w:drawing>
              <wp:anchor distT="182880" distB="182880" distL="182880" distR="182880" simplePos="0" relativeHeight="251654144" behindDoc="0" locked="0" layoutInCell="1" allowOverlap="1" wp14:anchorId="14026083" wp14:editId="3A3D4F97">
                <wp:simplePos x="0" y="0"/>
                <wp:positionH relativeFrom="column">
                  <wp:posOffset>19050</wp:posOffset>
                </wp:positionH>
                <wp:positionV relativeFrom="page">
                  <wp:posOffset>3810000</wp:posOffset>
                </wp:positionV>
                <wp:extent cx="3282315" cy="29083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3282315" cy="290830"/>
                        </a:xfrm>
                        <a:prstGeom prst="rect">
                          <a:avLst/>
                        </a:prstGeom>
                        <a:noFill/>
                        <a:ln w="6350">
                          <a:noFill/>
                        </a:ln>
                      </wps:spPr>
                      <wps:txbx>
                        <w:txbxContent>
                          <w:p w:rsidR="003A0723" w:rsidRDefault="003A0723" w:rsidP="00375526">
                            <w:pPr>
                              <w:pStyle w:val="Photocaptions"/>
                            </w:pPr>
                            <w:r>
                              <w:t xml:space="preserve">L to R: Danny </w:t>
                            </w:r>
                            <w:proofErr w:type="spellStart"/>
                            <w:r>
                              <w:t>Celovsky</w:t>
                            </w:r>
                            <w:proofErr w:type="spellEnd"/>
                            <w:r>
                              <w:t xml:space="preserve"> (Green), Neil Ellis (Liberal), </w:t>
                            </w:r>
                          </w:p>
                          <w:p w:rsidR="00375526" w:rsidRPr="006B6B60" w:rsidRDefault="003A0723" w:rsidP="00375526">
                            <w:pPr>
                              <w:pStyle w:val="Photocaptions"/>
                            </w:pPr>
                            <w:r>
                              <w:t xml:space="preserve">Stephanie Bell (NDP), Paul </w:t>
                            </w:r>
                            <w:proofErr w:type="spellStart"/>
                            <w:r>
                              <w:t>Bord</w:t>
                            </w:r>
                            <w:r w:rsidR="00A402F8">
                              <w:t>anaro</w:t>
                            </w:r>
                            <w:proofErr w:type="spellEnd"/>
                            <w:r w:rsidR="00A402F8">
                              <w:t xml:space="preserve"> </w:t>
                            </w:r>
                            <w:r>
                              <w:t>(Peoples) and Tim Durkin (Conservative)</w:t>
                            </w:r>
                          </w:p>
                        </w:txbxContent>
                      </wps:txbx>
                      <wps:bodyPr rot="0" spcFirstLastPara="0" vertOverflow="overflow" horzOverflow="overflow" vert="horz" wrap="square" lIns="0" tIns="72000" rIns="73152" bIns="73152"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1" o:spid="_x0000_s1031" type="#_x0000_t202" style="position:absolute;margin-left:1.5pt;margin-top:300pt;width:258.45pt;height:22.9pt;z-index:251654144;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" filled="f" stroked="f" strokeweight=".5pt">
                <v:textbox style="mso-fit-shape-to-text:t" inset="0,2mm,5.76pt,5.76pt">
                  <w:txbxContent>
                    <w:p w:rsidR="003A0723" w:rsidRDefault="003A0723" w:rsidP="00375526">
                      <w:pPr>
                        <w:pStyle w:val="Photocaptions"/>
                      </w:pPr>
                      <w:r>
                        <w:t xml:space="preserve">L to R: Danny </w:t>
                      </w:r>
                      <w:proofErr w:type="spellStart"/>
                      <w:r>
                        <w:t>Celovsky</w:t>
                      </w:r>
                      <w:proofErr w:type="spellEnd"/>
                      <w:r>
                        <w:t xml:space="preserve"> (Green), Neil Ellis (Liberal), </w:t>
                      </w:r>
                    </w:p>
                    <w:p w:rsidR="00375526" w:rsidRPr="006B6B60" w:rsidRDefault="003A0723" w:rsidP="00375526">
                      <w:pPr>
                        <w:pStyle w:val="Photocaptions"/>
                      </w:pPr>
                      <w:r>
                        <w:t xml:space="preserve">Stephanie Bell (NDP), Paul </w:t>
                      </w:r>
                      <w:proofErr w:type="spellStart"/>
                      <w:r>
                        <w:t>Bord</w:t>
                      </w:r>
                      <w:r w:rsidR="00A402F8">
                        <w:t>anaro</w:t>
                      </w:r>
                      <w:proofErr w:type="spellEnd"/>
                      <w:r w:rsidR="00A402F8">
                        <w:t xml:space="preserve"> </w:t>
                      </w:r>
                      <w:r>
                        <w:t>(Peoples) and Tim Durkin (Conservative)</w:t>
                      </w:r>
                    </w:p>
                  </w:txbxContent>
                </v:textbox>
                <w10:wrap type="square" anchory="page"/>
              </v:shape>
            </w:pict>
          </mc:Fallback>
        </mc:AlternateContent>
      </w:r>
      <w:r w:rsidR="00F83C56" w:rsidRPr="00E33384">
        <w:rPr>
          <w:noProof/>
          <w:color w:val="DCF3F7"/>
          <w:sz w:val="24"/>
          <w:szCs w:val="24"/>
          <w:lang w:eastAsia="en-CA"/>
        </w:rPr>
        <w:drawing>
          <wp:anchor distT="0" distB="91440" distL="182880" distR="182880" simplePos="0" relativeHeight="251652096" behindDoc="0" locked="0" layoutInCell="1" allowOverlap="1" wp14:anchorId="5D233111" wp14:editId="2A1E3185">
            <wp:simplePos x="0" y="0"/>
            <wp:positionH relativeFrom="page">
              <wp:posOffset>590550</wp:posOffset>
            </wp:positionH>
            <wp:positionV relativeFrom="page">
              <wp:posOffset>1619885</wp:posOffset>
            </wp:positionV>
            <wp:extent cx="3300730" cy="217614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PO-Editorial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0730" cy="2176145"/>
                    </a:xfrm>
                    <a:prstGeom prst="rect">
                      <a:avLst/>
                    </a:prstGeom>
                  </pic:spPr>
                </pic:pic>
              </a:graphicData>
            </a:graphic>
            <wp14:sizeRelH relativeFrom="margin">
              <wp14:pctWidth>0</wp14:pctWidth>
            </wp14:sizeRelH>
            <wp14:sizeRelV relativeFrom="margin">
              <wp14:pctHeight>0</wp14:pctHeight>
            </wp14:sizeRelV>
          </wp:anchor>
        </w:drawing>
      </w:r>
      <w:r w:rsidR="00081EB9" w:rsidRPr="00E33384">
        <w:rPr>
          <w:sz w:val="24"/>
          <w:szCs w:val="24"/>
        </w:rPr>
        <w:t>On</w:t>
      </w:r>
      <w:r w:rsidR="001A483C" w:rsidRPr="00E33384">
        <w:rPr>
          <w:sz w:val="24"/>
          <w:szCs w:val="24"/>
        </w:rPr>
        <w:t xml:space="preserve"> </w:t>
      </w:r>
      <w:r w:rsidR="002569C1" w:rsidRPr="00E33384">
        <w:rPr>
          <w:sz w:val="24"/>
          <w:szCs w:val="24"/>
        </w:rPr>
        <w:t>September 10</w:t>
      </w:r>
      <w:r w:rsidR="00E33384" w:rsidRPr="00E33384">
        <w:rPr>
          <w:sz w:val="24"/>
          <w:szCs w:val="24"/>
        </w:rPr>
        <w:t>,</w:t>
      </w:r>
      <w:r w:rsidR="002569C1" w:rsidRPr="00E33384">
        <w:rPr>
          <w:sz w:val="24"/>
          <w:szCs w:val="24"/>
          <w:vertAlign w:val="superscript"/>
        </w:rPr>
        <w:t xml:space="preserve"> </w:t>
      </w:r>
      <w:r w:rsidR="002569C1" w:rsidRPr="00E33384">
        <w:rPr>
          <w:sz w:val="24"/>
          <w:szCs w:val="24"/>
        </w:rPr>
        <w:t xml:space="preserve">2019 the Quinte Branch hosted an all-candidates meet and greet for the Bay of Quinte riding at the </w:t>
      </w:r>
      <w:r w:rsidR="00A402F8">
        <w:rPr>
          <w:sz w:val="24"/>
          <w:szCs w:val="24"/>
        </w:rPr>
        <w:t xml:space="preserve">Belleville </w:t>
      </w:r>
      <w:r w:rsidR="002569C1" w:rsidRPr="00E33384">
        <w:rPr>
          <w:sz w:val="24"/>
          <w:szCs w:val="24"/>
        </w:rPr>
        <w:t xml:space="preserve">Royal Canadian Legion. We received support from the Canadian Association of Retired Person (CARP) and the Association’s </w:t>
      </w:r>
      <w:proofErr w:type="spellStart"/>
      <w:r w:rsidR="002569C1" w:rsidRPr="00E33384">
        <w:rPr>
          <w:sz w:val="24"/>
          <w:szCs w:val="24"/>
        </w:rPr>
        <w:t>Quintrent</w:t>
      </w:r>
      <w:proofErr w:type="spellEnd"/>
      <w:r w:rsidR="002569C1" w:rsidRPr="00E33384">
        <w:rPr>
          <w:sz w:val="24"/>
          <w:szCs w:val="24"/>
        </w:rPr>
        <w:t xml:space="preserve"> Branch</w:t>
      </w:r>
      <w:r w:rsidR="002569C1" w:rsidRPr="002569C1">
        <w:t xml:space="preserve">. </w:t>
      </w:r>
    </w:p>
    <w:p w:rsidR="00E33384" w:rsidRDefault="00E33384" w:rsidP="002569C1">
      <w:pPr>
        <w:pStyle w:val="Text"/>
      </w:pPr>
    </w:p>
    <w:p w:rsidR="002569C1" w:rsidRDefault="002569C1" w:rsidP="002569C1">
      <w:pPr>
        <w:pStyle w:val="Text"/>
      </w:pPr>
      <w:r w:rsidRPr="00E33384">
        <w:rPr>
          <w:noProof/>
          <w:color w:val="DCF3F7"/>
          <w:sz w:val="24"/>
          <w:szCs w:val="24"/>
          <w:lang w:eastAsia="en-CA"/>
        </w:rPr>
        <w:drawing>
          <wp:anchor distT="0" distB="91440" distL="182880" distR="182880" simplePos="0" relativeHeight="251656192" behindDoc="0" locked="0" layoutInCell="1" allowOverlap="1" wp14:anchorId="106C93B1" wp14:editId="306A9EFB">
            <wp:simplePos x="0" y="0"/>
            <wp:positionH relativeFrom="page">
              <wp:posOffset>790575</wp:posOffset>
            </wp:positionH>
            <wp:positionV relativeFrom="page">
              <wp:posOffset>4457700</wp:posOffset>
            </wp:positionV>
            <wp:extent cx="2905125" cy="2171700"/>
            <wp:effectExtent l="0" t="0" r="952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PO-EditorialPhoto.jpg"/>
                    <pic:cNvPicPr/>
                  </pic:nvPicPr>
                  <pic:blipFill>
                    <a:blip r:embed="rId14">
                      <a:extLst>
                        <a:ext uri="{28A0092B-C50C-407E-A947-70E740481C1C}">
                          <a14:useLocalDpi xmlns:a14="http://schemas.microsoft.com/office/drawing/2010/main" val="0"/>
                        </a:ext>
                      </a:extLst>
                    </a:blip>
                    <a:stretch>
                      <a:fillRect/>
                    </a:stretch>
                  </pic:blipFill>
                  <pic:spPr>
                    <a:xfrm>
                      <a:off x="0" y="0"/>
                      <a:ext cx="2905125" cy="2171700"/>
                    </a:xfrm>
                    <a:prstGeom prst="rect">
                      <a:avLst/>
                    </a:prstGeom>
                  </pic:spPr>
                </pic:pic>
              </a:graphicData>
            </a:graphic>
            <wp14:sizeRelH relativeFrom="margin">
              <wp14:pctWidth>0</wp14:pctWidth>
            </wp14:sizeRelH>
            <wp14:sizeRelV relativeFrom="margin">
              <wp14:pctHeight>0</wp14:pctHeight>
            </wp14:sizeRelV>
          </wp:anchor>
        </w:drawing>
      </w:r>
      <w:r w:rsidRPr="00E33384">
        <w:rPr>
          <w:sz w:val="24"/>
          <w:szCs w:val="24"/>
        </w:rPr>
        <w:t>About</w:t>
      </w:r>
      <w:r w:rsidR="00A402F8">
        <w:rPr>
          <w:sz w:val="24"/>
          <w:szCs w:val="24"/>
        </w:rPr>
        <w:t xml:space="preserve"> 12</w:t>
      </w:r>
      <w:r w:rsidRPr="00E33384">
        <w:rPr>
          <w:sz w:val="24"/>
          <w:szCs w:val="24"/>
        </w:rPr>
        <w:t xml:space="preserve">0 </w:t>
      </w:r>
      <w:r w:rsidR="00A402F8">
        <w:rPr>
          <w:sz w:val="24"/>
          <w:szCs w:val="24"/>
        </w:rPr>
        <w:t xml:space="preserve">to 150 </w:t>
      </w:r>
      <w:r w:rsidRPr="00E33384">
        <w:rPr>
          <w:sz w:val="24"/>
          <w:szCs w:val="24"/>
        </w:rPr>
        <w:t xml:space="preserve">people heard five-minute presentations from candidates Stephanie Bell of the NDP, Paul </w:t>
      </w:r>
      <w:proofErr w:type="spellStart"/>
      <w:r w:rsidRPr="00E33384">
        <w:rPr>
          <w:sz w:val="24"/>
          <w:szCs w:val="24"/>
        </w:rPr>
        <w:t>Bordanaro</w:t>
      </w:r>
      <w:proofErr w:type="spellEnd"/>
      <w:r w:rsidRPr="00E33384">
        <w:rPr>
          <w:sz w:val="24"/>
          <w:szCs w:val="24"/>
        </w:rPr>
        <w:t xml:space="preserve"> of the People’s Party, Danny </w:t>
      </w:r>
      <w:proofErr w:type="spellStart"/>
      <w:r w:rsidRPr="00E33384">
        <w:rPr>
          <w:sz w:val="24"/>
          <w:szCs w:val="24"/>
        </w:rPr>
        <w:t>Celovsky</w:t>
      </w:r>
      <w:proofErr w:type="spellEnd"/>
      <w:r w:rsidRPr="00E33384">
        <w:rPr>
          <w:sz w:val="24"/>
          <w:szCs w:val="24"/>
        </w:rPr>
        <w:t xml:space="preserve"> of the Green Party, Tim Durkin of the Conservatives and Neil Ellis of the Liberal. The candidates then mingled with the public afterwards giving those in attendance a chance to ask specific questions </w:t>
      </w:r>
      <w:r w:rsidR="00E67A1C">
        <w:rPr>
          <w:sz w:val="24"/>
          <w:szCs w:val="24"/>
        </w:rPr>
        <w:t xml:space="preserve">   </w:t>
      </w:r>
      <w:r w:rsidRPr="00E33384">
        <w:rPr>
          <w:sz w:val="24"/>
          <w:szCs w:val="24"/>
        </w:rPr>
        <w:t>or just meet the candidates</w:t>
      </w:r>
      <w:r w:rsidRPr="002569C1">
        <w:t xml:space="preserve">. </w:t>
      </w:r>
    </w:p>
    <w:p w:rsidR="00E33384" w:rsidRPr="002569C1" w:rsidRDefault="00E33384" w:rsidP="002569C1">
      <w:pPr>
        <w:pStyle w:val="Text"/>
      </w:pPr>
    </w:p>
    <w:p w:rsidR="00E33384" w:rsidRDefault="002569C1" w:rsidP="002569C1">
      <w:pPr>
        <w:pStyle w:val="Text"/>
      </w:pPr>
      <w:r w:rsidRPr="00E33384">
        <w:rPr>
          <w:sz w:val="24"/>
          <w:szCs w:val="24"/>
        </w:rPr>
        <w:t>This event occurred the day before the writ was dropped so a number of the parties had not released their platforms. Regardless</w:t>
      </w:r>
      <w:r w:rsidR="00E33384">
        <w:rPr>
          <w:sz w:val="24"/>
          <w:szCs w:val="24"/>
        </w:rPr>
        <w:t>,</w:t>
      </w:r>
      <w:r w:rsidRPr="00E33384">
        <w:rPr>
          <w:sz w:val="24"/>
          <w:szCs w:val="24"/>
        </w:rPr>
        <w:t xml:space="preserve"> the candidates did touch on at least some of the major concerns raised by the Federal Retirees</w:t>
      </w:r>
      <w:r w:rsidRPr="002569C1">
        <w:t xml:space="preserve">. </w:t>
      </w:r>
    </w:p>
    <w:p w:rsidR="00E33384" w:rsidRPr="002569C1" w:rsidRDefault="00E33384" w:rsidP="002569C1">
      <w:pPr>
        <w:pStyle w:val="Text"/>
      </w:pPr>
    </w:p>
    <w:p w:rsidR="002569C1" w:rsidRPr="002569C1" w:rsidRDefault="00E67A1C" w:rsidP="002569C1">
      <w:pPr>
        <w:pStyle w:val="Text"/>
      </w:pPr>
      <w:r w:rsidRPr="00E33384">
        <w:rPr>
          <w:noProof/>
          <w:color w:val="DCF3F7"/>
          <w:sz w:val="24"/>
          <w:szCs w:val="24"/>
          <w:lang w:eastAsia="en-CA"/>
        </w:rPr>
        <mc:AlternateContent>
          <mc:Choice Requires="wps">
            <w:drawing>
              <wp:anchor distT="182880" distB="182880" distL="182880" distR="182880" simplePos="0" relativeHeight="251657216" behindDoc="0" locked="0" layoutInCell="1" allowOverlap="1" wp14:anchorId="01348FD9" wp14:editId="587F3A98">
                <wp:simplePos x="0" y="0"/>
                <wp:positionH relativeFrom="column">
                  <wp:posOffset>-3097530</wp:posOffset>
                </wp:positionH>
                <wp:positionV relativeFrom="page">
                  <wp:posOffset>6829425</wp:posOffset>
                </wp:positionV>
                <wp:extent cx="2905125" cy="67627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905125" cy="676275"/>
                        </a:xfrm>
                        <a:prstGeom prst="rect">
                          <a:avLst/>
                        </a:prstGeom>
                        <a:noFill/>
                        <a:ln w="6350">
                          <a:noFill/>
                        </a:ln>
                      </wps:spPr>
                      <wps:txbx>
                        <w:txbxContent>
                          <w:p w:rsidR="00A331C9" w:rsidRPr="006B6B60" w:rsidRDefault="003A0723" w:rsidP="00A331C9">
                            <w:pPr>
                              <w:pStyle w:val="Photocaptions"/>
                            </w:pPr>
                            <w:r>
                              <w:t xml:space="preserve">Quinte Branch Volunteers (L to R): Pat Russell, Rose Doran, Dianne </w:t>
                            </w:r>
                            <w:proofErr w:type="spellStart"/>
                            <w:r>
                              <w:t>Rani</w:t>
                            </w:r>
                            <w:r w:rsidR="002569C1">
                              <w:t>owski</w:t>
                            </w:r>
                            <w:proofErr w:type="spellEnd"/>
                            <w:r w:rsidR="00E67A1C">
                              <w:t>, Joan Rock</w:t>
                            </w:r>
                            <w:r>
                              <w:t xml:space="preserve">burne and Kathy </w:t>
                            </w:r>
                            <w:proofErr w:type="spellStart"/>
                            <w:r>
                              <w:t>Nisbet</w:t>
                            </w:r>
                            <w:proofErr w:type="spellEnd"/>
                          </w:p>
                        </w:txbxContent>
                      </wps:txbx>
                      <wps:bodyPr rot="0" spcFirstLastPara="0" vertOverflow="overflow" horzOverflow="overflow" vert="horz" wrap="square" lIns="0" tIns="72000" rIns="73152" bIns="7315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margin-left:-243.9pt;margin-top:537.75pt;width:228.75pt;height:53.25pt;z-index:251657216;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" filled="f" stroked="f" strokeweight=".5pt">
                <v:textbox inset="0,2mm,5.76pt,5.76pt">
                  <w:txbxContent>
                    <w:p w:rsidR="00A331C9" w:rsidRPr="006B6B60" w:rsidRDefault="003A0723" w:rsidP="00A331C9">
                      <w:pPr>
                        <w:pStyle w:val="Photocaptions"/>
                      </w:pPr>
                      <w:r>
                        <w:t xml:space="preserve">Quinte Branch Volunteers (L to R): Pat Russell, Rose Doran, Dianne </w:t>
                      </w:r>
                      <w:proofErr w:type="spellStart"/>
                      <w:r>
                        <w:t>Rani</w:t>
                      </w:r>
                      <w:r w:rsidR="002569C1">
                        <w:t>owski</w:t>
                      </w:r>
                      <w:proofErr w:type="spellEnd"/>
                      <w:r w:rsidR="00E67A1C">
                        <w:t>, Joan Rock</w:t>
                      </w:r>
                      <w:r>
                        <w:t xml:space="preserve">burne and Kathy </w:t>
                      </w:r>
                      <w:proofErr w:type="spellStart"/>
                      <w:r>
                        <w:t>Nisbet</w:t>
                      </w:r>
                      <w:proofErr w:type="spellEnd"/>
                    </w:p>
                  </w:txbxContent>
                </v:textbox>
                <w10:wrap type="square" anchory="page"/>
              </v:shape>
            </w:pict>
          </mc:Fallback>
        </mc:AlternateContent>
      </w:r>
      <w:r w:rsidR="002569C1" w:rsidRPr="00E33384">
        <w:rPr>
          <w:sz w:val="24"/>
          <w:szCs w:val="24"/>
        </w:rPr>
        <w:t xml:space="preserve">Attending the event were Belleville Mayor Mitch </w:t>
      </w:r>
      <w:proofErr w:type="spellStart"/>
      <w:r w:rsidR="002569C1" w:rsidRPr="00E33384">
        <w:rPr>
          <w:sz w:val="24"/>
          <w:szCs w:val="24"/>
        </w:rPr>
        <w:t>Panciuk</w:t>
      </w:r>
      <w:proofErr w:type="spellEnd"/>
      <w:r w:rsidR="002569C1" w:rsidRPr="00E33384">
        <w:rPr>
          <w:sz w:val="24"/>
          <w:szCs w:val="24"/>
        </w:rPr>
        <w:t xml:space="preserve">, and Quinte West Counsellor Terry Cassidy. We wish to extend our thanks to Bev Buchanan and Louise </w:t>
      </w:r>
      <w:proofErr w:type="spellStart"/>
      <w:r w:rsidR="002569C1" w:rsidRPr="00E33384">
        <w:rPr>
          <w:sz w:val="24"/>
          <w:szCs w:val="24"/>
        </w:rPr>
        <w:t>Warr</w:t>
      </w:r>
      <w:proofErr w:type="spellEnd"/>
      <w:r w:rsidR="002569C1" w:rsidRPr="00E33384">
        <w:rPr>
          <w:sz w:val="24"/>
          <w:szCs w:val="24"/>
        </w:rPr>
        <w:t xml:space="preserve"> </w:t>
      </w:r>
      <w:r w:rsidR="00873F0E">
        <w:rPr>
          <w:sz w:val="24"/>
          <w:szCs w:val="24"/>
        </w:rPr>
        <w:t xml:space="preserve">and the members of </w:t>
      </w:r>
      <w:proofErr w:type="spellStart"/>
      <w:r w:rsidR="00E33384">
        <w:rPr>
          <w:sz w:val="24"/>
          <w:szCs w:val="24"/>
        </w:rPr>
        <w:t>of</w:t>
      </w:r>
      <w:proofErr w:type="spellEnd"/>
      <w:r w:rsidR="00E33384">
        <w:rPr>
          <w:sz w:val="24"/>
          <w:szCs w:val="24"/>
        </w:rPr>
        <w:t xml:space="preserve"> </w:t>
      </w:r>
      <w:r w:rsidR="002569C1" w:rsidRPr="00E33384">
        <w:rPr>
          <w:sz w:val="24"/>
          <w:szCs w:val="24"/>
        </w:rPr>
        <w:t>CARP Greate</w:t>
      </w:r>
      <w:r w:rsidR="00873F0E">
        <w:rPr>
          <w:sz w:val="24"/>
          <w:szCs w:val="24"/>
        </w:rPr>
        <w:t xml:space="preserve">r Bay of Quinte Area Chapter 39; </w:t>
      </w:r>
      <w:r w:rsidR="00E33384">
        <w:rPr>
          <w:sz w:val="24"/>
          <w:szCs w:val="24"/>
        </w:rPr>
        <w:t xml:space="preserve">to </w:t>
      </w:r>
      <w:proofErr w:type="spellStart"/>
      <w:r w:rsidR="002569C1" w:rsidRPr="00E33384">
        <w:rPr>
          <w:sz w:val="24"/>
          <w:szCs w:val="24"/>
        </w:rPr>
        <w:t>InQuinte</w:t>
      </w:r>
      <w:proofErr w:type="spellEnd"/>
      <w:r w:rsidR="002569C1" w:rsidRPr="00E33384">
        <w:rPr>
          <w:sz w:val="24"/>
          <w:szCs w:val="24"/>
        </w:rPr>
        <w:t xml:space="preserve"> for the media coverage, notably Bi</w:t>
      </w:r>
      <w:r>
        <w:rPr>
          <w:sz w:val="24"/>
          <w:szCs w:val="24"/>
        </w:rPr>
        <w:t xml:space="preserve">ll </w:t>
      </w:r>
      <w:proofErr w:type="spellStart"/>
      <w:r>
        <w:rPr>
          <w:sz w:val="24"/>
          <w:szCs w:val="24"/>
        </w:rPr>
        <w:t>Glisky</w:t>
      </w:r>
      <w:proofErr w:type="spellEnd"/>
      <w:r>
        <w:rPr>
          <w:sz w:val="24"/>
          <w:szCs w:val="24"/>
        </w:rPr>
        <w:t>; to our National Office Advocacy Team f</w:t>
      </w:r>
      <w:r w:rsidR="00873F0E">
        <w:rPr>
          <w:sz w:val="24"/>
          <w:szCs w:val="24"/>
        </w:rPr>
        <w:t>or their support; to our</w:t>
      </w:r>
      <w:r>
        <w:rPr>
          <w:sz w:val="24"/>
          <w:szCs w:val="24"/>
        </w:rPr>
        <w:t xml:space="preserve"> branch member</w:t>
      </w:r>
      <w:r w:rsidR="00577BF5">
        <w:rPr>
          <w:sz w:val="24"/>
          <w:szCs w:val="24"/>
        </w:rPr>
        <w:t xml:space="preserve">s, especially the volunteers, </w:t>
      </w:r>
      <w:r w:rsidR="00873F0E">
        <w:rPr>
          <w:sz w:val="24"/>
          <w:szCs w:val="24"/>
        </w:rPr>
        <w:t xml:space="preserve">and last, but not least, to the five </w:t>
      </w:r>
      <w:r>
        <w:rPr>
          <w:sz w:val="24"/>
          <w:szCs w:val="24"/>
        </w:rPr>
        <w:t>candidates</w:t>
      </w:r>
      <w:r w:rsidR="00873F0E">
        <w:rPr>
          <w:sz w:val="24"/>
          <w:szCs w:val="24"/>
        </w:rPr>
        <w:t xml:space="preserve"> for making this event the success it was. </w:t>
      </w:r>
    </w:p>
    <w:p w:rsidR="00375526" w:rsidRPr="00123967" w:rsidRDefault="00375526" w:rsidP="00375526">
      <w:pPr>
        <w:pStyle w:val="Text"/>
      </w:pPr>
    </w:p>
    <w:p w:rsidR="00512BC2" w:rsidRDefault="00512BC2" w:rsidP="00F83C56">
      <w:pPr>
        <w:rPr>
          <w:color w:val="DCF3F7"/>
        </w:rPr>
      </w:pPr>
    </w:p>
    <w:p w:rsidR="00512BC2" w:rsidRDefault="00512BC2">
      <w:pPr>
        <w:rPr>
          <w:color w:val="DCF3F7"/>
        </w:rPr>
      </w:pPr>
      <w:r>
        <w:rPr>
          <w:color w:val="DCF3F7"/>
        </w:rPr>
        <w:br w:type="page"/>
      </w:r>
    </w:p>
    <w:p w:rsidR="00745B8F" w:rsidRDefault="00745B8F">
      <w:pPr>
        <w:rPr>
          <w:color w:val="DCF3F7"/>
        </w:rPr>
      </w:pPr>
    </w:p>
    <w:p w:rsidR="00745B8F" w:rsidRPr="00745B8F" w:rsidRDefault="001A32C5" w:rsidP="00745B8F">
      <w:pPr>
        <w:rPr>
          <w:b/>
          <w:color w:val="DCF3F7"/>
        </w:rPr>
      </w:pPr>
      <w:r>
        <w:rPr>
          <w:noProof/>
          <w:color w:val="DCF3F7"/>
          <w:lang w:eastAsia="en-CA"/>
        </w:rPr>
        <w:drawing>
          <wp:anchor distT="0" distB="0" distL="114300" distR="114300" simplePos="0" relativeHeight="251676672" behindDoc="0" locked="0" layoutInCell="1" allowOverlap="1" wp14:anchorId="2578C642" wp14:editId="255A9929">
            <wp:simplePos x="0" y="0"/>
            <wp:positionH relativeFrom="page">
              <wp:posOffset>4410075</wp:posOffset>
            </wp:positionH>
            <wp:positionV relativeFrom="paragraph">
              <wp:posOffset>92075</wp:posOffset>
            </wp:positionV>
            <wp:extent cx="2657475" cy="2114550"/>
            <wp:effectExtent l="0" t="0" r="952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PO-PhotoGallery.jpg"/>
                    <pic:cNvPicPr/>
                  </pic:nvPicPr>
                  <pic:blipFill>
                    <a:blip r:embed="rId15">
                      <a:extLst>
                        <a:ext uri="{28A0092B-C50C-407E-A947-70E740481C1C}">
                          <a14:useLocalDpi xmlns:a14="http://schemas.microsoft.com/office/drawing/2010/main" val="0"/>
                        </a:ext>
                      </a:extLst>
                    </a:blip>
                    <a:stretch>
                      <a:fillRect/>
                    </a:stretch>
                  </pic:blipFill>
                  <pic:spPr>
                    <a:xfrm>
                      <a:off x="0" y="0"/>
                      <a:ext cx="2657475" cy="2114550"/>
                    </a:xfrm>
                    <a:prstGeom prst="rect">
                      <a:avLst/>
                    </a:prstGeom>
                  </pic:spPr>
                </pic:pic>
              </a:graphicData>
            </a:graphic>
            <wp14:sizeRelH relativeFrom="page">
              <wp14:pctWidth>0</wp14:pctWidth>
            </wp14:sizeRelH>
            <wp14:sizeRelV relativeFrom="page">
              <wp14:pctHeight>0</wp14:pctHeight>
            </wp14:sizeRelV>
          </wp:anchor>
        </w:drawing>
      </w:r>
      <w:r>
        <w:rPr>
          <w:noProof/>
          <w:color w:val="DCF3F7"/>
          <w:lang w:eastAsia="en-CA"/>
        </w:rPr>
        <w:drawing>
          <wp:anchor distT="0" distB="0" distL="114300" distR="114300" simplePos="0" relativeHeight="251674624" behindDoc="0" locked="0" layoutInCell="1" allowOverlap="1" wp14:anchorId="316A374B" wp14:editId="52D7FAC8">
            <wp:simplePos x="0" y="0"/>
            <wp:positionH relativeFrom="page">
              <wp:posOffset>685800</wp:posOffset>
            </wp:positionH>
            <wp:positionV relativeFrom="paragraph">
              <wp:posOffset>92075</wp:posOffset>
            </wp:positionV>
            <wp:extent cx="2819400" cy="21145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PO-PhotoGallery.jpg"/>
                    <pic:cNvPicPr/>
                  </pic:nvPicPr>
                  <pic:blipFill>
                    <a:blip r:embed="rId16">
                      <a:extLst>
                        <a:ext uri="{28A0092B-C50C-407E-A947-70E740481C1C}">
                          <a14:useLocalDpi xmlns:a14="http://schemas.microsoft.com/office/drawing/2010/main" val="0"/>
                        </a:ext>
                      </a:extLst>
                    </a:blip>
                    <a:stretch>
                      <a:fillRect/>
                    </a:stretch>
                  </pic:blipFill>
                  <pic:spPr>
                    <a:xfrm>
                      <a:off x="0" y="0"/>
                      <a:ext cx="2819400" cy="2114550"/>
                    </a:xfrm>
                    <a:prstGeom prst="rect">
                      <a:avLst/>
                    </a:prstGeom>
                  </pic:spPr>
                </pic:pic>
              </a:graphicData>
            </a:graphic>
            <wp14:sizeRelH relativeFrom="page">
              <wp14:pctWidth>0</wp14:pctWidth>
            </wp14:sizeRelH>
            <wp14:sizeRelV relativeFrom="page">
              <wp14:pctHeight>0</wp14:pctHeight>
            </wp14:sizeRelV>
          </wp:anchor>
        </w:drawing>
      </w:r>
    </w:p>
    <w:p w:rsidR="00745B8F" w:rsidRPr="00745B8F" w:rsidRDefault="00745B8F" w:rsidP="00745B8F">
      <w:pPr>
        <w:rPr>
          <w:b/>
          <w:color w:val="DCF3F7"/>
        </w:rPr>
      </w:pPr>
    </w:p>
    <w:p w:rsidR="00745B8F" w:rsidRPr="00745B8F" w:rsidRDefault="00745B8F" w:rsidP="00745B8F">
      <w:pPr>
        <w:rPr>
          <w:b/>
          <w:color w:val="DCF3F7"/>
        </w:rPr>
      </w:pPr>
    </w:p>
    <w:p w:rsidR="00745B8F" w:rsidRPr="00745B8F" w:rsidRDefault="00745B8F" w:rsidP="00745B8F">
      <w:pPr>
        <w:rPr>
          <w:color w:val="DCF3F7"/>
        </w:rPr>
      </w:pPr>
    </w:p>
    <w:p w:rsidR="00745B8F" w:rsidRPr="00745B8F" w:rsidRDefault="00745B8F" w:rsidP="00745B8F">
      <w:pPr>
        <w:rPr>
          <w:color w:val="DCF3F7"/>
        </w:rPr>
      </w:pPr>
    </w:p>
    <w:p w:rsidR="00745B8F" w:rsidRPr="00745B8F" w:rsidRDefault="00745B8F" w:rsidP="00745B8F">
      <w:pPr>
        <w:rPr>
          <w:color w:val="DCF3F7"/>
        </w:rPr>
      </w:pPr>
    </w:p>
    <w:p w:rsidR="001A32C5" w:rsidRDefault="001A32C5">
      <w:pPr>
        <w:rPr>
          <w:color w:val="DCF3F7"/>
        </w:rPr>
      </w:pPr>
    </w:p>
    <w:p w:rsidR="001A32C5" w:rsidRDefault="001A32C5">
      <w:pPr>
        <w:rPr>
          <w:color w:val="DCF3F7"/>
        </w:rPr>
      </w:pPr>
    </w:p>
    <w:p w:rsidR="001A32C5" w:rsidRDefault="001A32C5">
      <w:pPr>
        <w:rPr>
          <w:color w:val="DCF3F7"/>
        </w:rPr>
      </w:pPr>
    </w:p>
    <w:p w:rsidR="001A32C5" w:rsidRDefault="001A32C5">
      <w:pPr>
        <w:rPr>
          <w:color w:val="DCF3F7"/>
        </w:rPr>
      </w:pPr>
    </w:p>
    <w:p w:rsidR="001A32C5" w:rsidRDefault="001A32C5">
      <w:pPr>
        <w:rPr>
          <w:color w:val="DCF3F7"/>
        </w:rPr>
      </w:pPr>
    </w:p>
    <w:p w:rsidR="001A32C5" w:rsidRDefault="00FD2C31">
      <w:pPr>
        <w:rPr>
          <w:color w:val="DCF3F7"/>
        </w:rPr>
      </w:pPr>
      <w:r w:rsidRPr="00FD2C31">
        <w:rPr>
          <w:rFonts w:ascii="Arial" w:eastAsia="Arial" w:hAnsi="Arial" w:cs="Times New Roman"/>
          <w:noProof/>
          <w:color w:val="DCF3F7"/>
          <w:lang w:eastAsia="en-CA"/>
        </w:rPr>
        <mc:AlternateContent>
          <mc:Choice Requires="wps">
            <w:drawing>
              <wp:anchor distT="182880" distB="182880" distL="182880" distR="182880" simplePos="0" relativeHeight="251702272" behindDoc="0" locked="0" layoutInCell="1" allowOverlap="1" wp14:anchorId="2D0858F2" wp14:editId="3448F742">
                <wp:simplePos x="0" y="0"/>
                <wp:positionH relativeFrom="column">
                  <wp:posOffset>-2857500</wp:posOffset>
                </wp:positionH>
                <wp:positionV relativeFrom="page">
                  <wp:posOffset>3790950</wp:posOffset>
                </wp:positionV>
                <wp:extent cx="6196965" cy="77152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196965" cy="771525"/>
                        </a:xfrm>
                        <a:prstGeom prst="rect">
                          <a:avLst/>
                        </a:prstGeom>
                        <a:noFill/>
                        <a:ln w="6350">
                          <a:noFill/>
                        </a:ln>
                      </wps:spPr>
                      <wps:txbx>
                        <w:txbxContent>
                          <w:p w:rsidR="00577BF5" w:rsidRDefault="00FD2C31" w:rsidP="00FD2C31">
                            <w:pPr>
                              <w:pStyle w:val="Photocaptions"/>
                              <w:rPr>
                                <w:sz w:val="20"/>
                                <w:szCs w:val="20"/>
                              </w:rPr>
                            </w:pPr>
                            <w:r w:rsidRPr="00577BF5">
                              <w:rPr>
                                <w:sz w:val="20"/>
                                <w:szCs w:val="20"/>
                              </w:rPr>
                              <w:t>Above</w:t>
                            </w:r>
                            <w:r w:rsidR="00577BF5">
                              <w:rPr>
                                <w:sz w:val="20"/>
                                <w:szCs w:val="20"/>
                              </w:rPr>
                              <w:t xml:space="preserve"> right</w:t>
                            </w:r>
                            <w:r w:rsidR="00F84F69">
                              <w:rPr>
                                <w:sz w:val="20"/>
                                <w:szCs w:val="20"/>
                              </w:rPr>
                              <w:t>:</w:t>
                            </w:r>
                            <w:r w:rsidR="00A402F8">
                              <w:rPr>
                                <w:sz w:val="20"/>
                                <w:szCs w:val="20"/>
                              </w:rPr>
                              <w:t xml:space="preserve"> Candidates </w:t>
                            </w:r>
                            <w:r w:rsidR="00A402F8">
                              <w:rPr>
                                <w:sz w:val="20"/>
                                <w:szCs w:val="20"/>
                              </w:rPr>
                              <w:t>and</w:t>
                            </w:r>
                            <w:r w:rsidR="00577BF5">
                              <w:rPr>
                                <w:sz w:val="20"/>
                                <w:szCs w:val="20"/>
                              </w:rPr>
                              <w:t xml:space="preserve"> P</w:t>
                            </w:r>
                            <w:bookmarkStart w:id="0" w:name="_GoBack"/>
                            <w:bookmarkEnd w:id="0"/>
                            <w:r w:rsidR="00577BF5">
                              <w:rPr>
                                <w:sz w:val="20"/>
                                <w:szCs w:val="20"/>
                              </w:rPr>
                              <w:t>at Russell at the podi</w:t>
                            </w:r>
                            <w:r w:rsidR="00A402F8">
                              <w:rPr>
                                <w:sz w:val="20"/>
                                <w:szCs w:val="20"/>
                              </w:rPr>
                              <w:t xml:space="preserve">um, </w:t>
                            </w:r>
                            <w:r w:rsidR="00577BF5">
                              <w:rPr>
                                <w:sz w:val="20"/>
                                <w:szCs w:val="20"/>
                              </w:rPr>
                              <w:t>opening the event.</w:t>
                            </w:r>
                          </w:p>
                          <w:p w:rsidR="00577BF5" w:rsidRDefault="00F84F69" w:rsidP="00FD2C31">
                            <w:pPr>
                              <w:pStyle w:val="Photocaptions"/>
                              <w:rPr>
                                <w:sz w:val="20"/>
                                <w:szCs w:val="20"/>
                              </w:rPr>
                            </w:pPr>
                            <w:r>
                              <w:rPr>
                                <w:sz w:val="20"/>
                                <w:szCs w:val="20"/>
                              </w:rPr>
                              <w:t>Above left: S</w:t>
                            </w:r>
                            <w:r w:rsidR="00577BF5">
                              <w:rPr>
                                <w:sz w:val="20"/>
                                <w:szCs w:val="20"/>
                              </w:rPr>
                              <w:t>ome of the audience</w:t>
                            </w:r>
                            <w:r w:rsidR="00FD2C31" w:rsidRPr="00577BF5">
                              <w:rPr>
                                <w:sz w:val="20"/>
                                <w:szCs w:val="20"/>
                              </w:rPr>
                              <w:t xml:space="preserve">. </w:t>
                            </w:r>
                          </w:p>
                          <w:p w:rsidR="00F84F69" w:rsidRDefault="00FD2C31" w:rsidP="00FD2C31">
                            <w:pPr>
                              <w:pStyle w:val="Photocaptions"/>
                              <w:rPr>
                                <w:sz w:val="20"/>
                                <w:szCs w:val="20"/>
                              </w:rPr>
                            </w:pPr>
                            <w:r w:rsidRPr="00577BF5">
                              <w:rPr>
                                <w:sz w:val="20"/>
                                <w:szCs w:val="20"/>
                              </w:rPr>
                              <w:t>Bel</w:t>
                            </w:r>
                            <w:r w:rsidR="00577BF5" w:rsidRPr="00577BF5">
                              <w:rPr>
                                <w:sz w:val="20"/>
                                <w:szCs w:val="20"/>
                              </w:rPr>
                              <w:t>ow</w:t>
                            </w:r>
                            <w:r w:rsidR="00F84F69">
                              <w:rPr>
                                <w:sz w:val="20"/>
                                <w:szCs w:val="20"/>
                              </w:rPr>
                              <w:t xml:space="preserve"> left</w:t>
                            </w:r>
                            <w:r w:rsidR="00A402F8">
                              <w:rPr>
                                <w:sz w:val="20"/>
                                <w:szCs w:val="20"/>
                              </w:rPr>
                              <w:t xml:space="preserve">: </w:t>
                            </w:r>
                            <w:r w:rsidR="00577BF5" w:rsidRPr="00577BF5">
                              <w:rPr>
                                <w:sz w:val="20"/>
                                <w:szCs w:val="20"/>
                              </w:rPr>
                              <w:t>Bev Buchanan of CARP, Pat Russell and Di</w:t>
                            </w:r>
                            <w:r w:rsidR="00F84F69">
                              <w:rPr>
                                <w:sz w:val="20"/>
                                <w:szCs w:val="20"/>
                              </w:rPr>
                              <w:t xml:space="preserve">anne </w:t>
                            </w:r>
                            <w:proofErr w:type="spellStart"/>
                            <w:r w:rsidR="00F84F69">
                              <w:rPr>
                                <w:sz w:val="20"/>
                                <w:szCs w:val="20"/>
                              </w:rPr>
                              <w:t>Raniowsk</w:t>
                            </w:r>
                            <w:proofErr w:type="spellEnd"/>
                            <w:r w:rsidR="00F84F69">
                              <w:rPr>
                                <w:sz w:val="20"/>
                                <w:szCs w:val="20"/>
                              </w:rPr>
                              <w:t>.</w:t>
                            </w:r>
                          </w:p>
                          <w:p w:rsidR="00FD2C31" w:rsidRPr="00577BF5" w:rsidRDefault="00577BF5" w:rsidP="00FD2C31">
                            <w:pPr>
                              <w:pStyle w:val="Photocaptions"/>
                              <w:rPr>
                                <w:sz w:val="20"/>
                                <w:szCs w:val="20"/>
                              </w:rPr>
                            </w:pPr>
                            <w:r w:rsidRPr="00577BF5">
                              <w:rPr>
                                <w:sz w:val="20"/>
                                <w:szCs w:val="20"/>
                              </w:rPr>
                              <w:t>B</w:t>
                            </w:r>
                            <w:r w:rsidR="00F84F69">
                              <w:rPr>
                                <w:sz w:val="20"/>
                                <w:szCs w:val="20"/>
                              </w:rPr>
                              <w:t xml:space="preserve">elow right: </w:t>
                            </w:r>
                            <w:r w:rsidRPr="00577BF5">
                              <w:rPr>
                                <w:sz w:val="20"/>
                                <w:szCs w:val="20"/>
                              </w:rPr>
                              <w:t xml:space="preserve">Belleville Mayor Mitch </w:t>
                            </w:r>
                            <w:proofErr w:type="spellStart"/>
                            <w:r w:rsidRPr="00577BF5">
                              <w:rPr>
                                <w:sz w:val="20"/>
                                <w:szCs w:val="20"/>
                              </w:rPr>
                              <w:t>Pa</w:t>
                            </w:r>
                            <w:r>
                              <w:rPr>
                                <w:sz w:val="20"/>
                                <w:szCs w:val="20"/>
                              </w:rPr>
                              <w:t>ncuik</w:t>
                            </w:r>
                            <w:proofErr w:type="spellEnd"/>
                            <w:r>
                              <w:rPr>
                                <w:sz w:val="20"/>
                                <w:szCs w:val="20"/>
                              </w:rPr>
                              <w:t xml:space="preserve"> </w:t>
                            </w:r>
                            <w:r w:rsidRPr="00577BF5">
                              <w:rPr>
                                <w:sz w:val="20"/>
                                <w:szCs w:val="20"/>
                              </w:rPr>
                              <w:t xml:space="preserve">speaking to </w:t>
                            </w:r>
                            <w:r>
                              <w:rPr>
                                <w:sz w:val="20"/>
                                <w:szCs w:val="20"/>
                              </w:rPr>
                              <w:t xml:space="preserve">an attendee. </w:t>
                            </w:r>
                          </w:p>
                          <w:p w:rsidR="00577BF5" w:rsidRDefault="00577BF5"/>
                        </w:txbxContent>
                      </wps:txbx>
                      <wps:bodyPr rot="0" spcFirstLastPara="0" vertOverflow="overflow" horzOverflow="overflow" vert="horz" wrap="square" lIns="0" tIns="72000" rIns="73152" bIns="7315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225pt;margin-top:298.5pt;width:487.95pt;height:60.75pt;z-index:251702272;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" filled="f" stroked="f" strokeweight=".5pt">
                <v:textbox inset="0,2mm,5.76pt,5.76pt">
                  <w:txbxContent>
                    <w:p w:rsidR="00577BF5" w:rsidRDefault="00FD2C31" w:rsidP="00FD2C31">
                      <w:pPr>
                        <w:pStyle w:val="Photocaptions"/>
                        <w:rPr>
                          <w:sz w:val="20"/>
                          <w:szCs w:val="20"/>
                        </w:rPr>
                      </w:pPr>
                      <w:r w:rsidRPr="00577BF5">
                        <w:rPr>
                          <w:sz w:val="20"/>
                          <w:szCs w:val="20"/>
                        </w:rPr>
                        <w:t>Above</w:t>
                      </w:r>
                      <w:r w:rsidR="00577BF5">
                        <w:rPr>
                          <w:sz w:val="20"/>
                          <w:szCs w:val="20"/>
                        </w:rPr>
                        <w:t xml:space="preserve"> right</w:t>
                      </w:r>
                      <w:r w:rsidR="00F84F69">
                        <w:rPr>
                          <w:sz w:val="20"/>
                          <w:szCs w:val="20"/>
                        </w:rPr>
                        <w:t>:</w:t>
                      </w:r>
                      <w:r w:rsidR="00A402F8">
                        <w:rPr>
                          <w:sz w:val="20"/>
                          <w:szCs w:val="20"/>
                        </w:rPr>
                        <w:t xml:space="preserve"> Candidates </w:t>
                      </w:r>
                      <w:r w:rsidR="00A402F8">
                        <w:rPr>
                          <w:sz w:val="20"/>
                          <w:szCs w:val="20"/>
                        </w:rPr>
                        <w:t>and</w:t>
                      </w:r>
                      <w:r w:rsidR="00577BF5">
                        <w:rPr>
                          <w:sz w:val="20"/>
                          <w:szCs w:val="20"/>
                        </w:rPr>
                        <w:t xml:space="preserve"> P</w:t>
                      </w:r>
                      <w:bookmarkStart w:id="1" w:name="_GoBack"/>
                      <w:bookmarkEnd w:id="1"/>
                      <w:r w:rsidR="00577BF5">
                        <w:rPr>
                          <w:sz w:val="20"/>
                          <w:szCs w:val="20"/>
                        </w:rPr>
                        <w:t>at Russell at the podi</w:t>
                      </w:r>
                      <w:r w:rsidR="00A402F8">
                        <w:rPr>
                          <w:sz w:val="20"/>
                          <w:szCs w:val="20"/>
                        </w:rPr>
                        <w:t xml:space="preserve">um, </w:t>
                      </w:r>
                      <w:r w:rsidR="00577BF5">
                        <w:rPr>
                          <w:sz w:val="20"/>
                          <w:szCs w:val="20"/>
                        </w:rPr>
                        <w:t>opening the event.</w:t>
                      </w:r>
                    </w:p>
                    <w:p w:rsidR="00577BF5" w:rsidRDefault="00F84F69" w:rsidP="00FD2C31">
                      <w:pPr>
                        <w:pStyle w:val="Photocaptions"/>
                        <w:rPr>
                          <w:sz w:val="20"/>
                          <w:szCs w:val="20"/>
                        </w:rPr>
                      </w:pPr>
                      <w:r>
                        <w:rPr>
                          <w:sz w:val="20"/>
                          <w:szCs w:val="20"/>
                        </w:rPr>
                        <w:t>Above left: S</w:t>
                      </w:r>
                      <w:r w:rsidR="00577BF5">
                        <w:rPr>
                          <w:sz w:val="20"/>
                          <w:szCs w:val="20"/>
                        </w:rPr>
                        <w:t>ome of the audience</w:t>
                      </w:r>
                      <w:r w:rsidR="00FD2C31" w:rsidRPr="00577BF5">
                        <w:rPr>
                          <w:sz w:val="20"/>
                          <w:szCs w:val="20"/>
                        </w:rPr>
                        <w:t xml:space="preserve">. </w:t>
                      </w:r>
                    </w:p>
                    <w:p w:rsidR="00F84F69" w:rsidRDefault="00FD2C31" w:rsidP="00FD2C31">
                      <w:pPr>
                        <w:pStyle w:val="Photocaptions"/>
                        <w:rPr>
                          <w:sz w:val="20"/>
                          <w:szCs w:val="20"/>
                        </w:rPr>
                      </w:pPr>
                      <w:r w:rsidRPr="00577BF5">
                        <w:rPr>
                          <w:sz w:val="20"/>
                          <w:szCs w:val="20"/>
                        </w:rPr>
                        <w:t>Bel</w:t>
                      </w:r>
                      <w:r w:rsidR="00577BF5" w:rsidRPr="00577BF5">
                        <w:rPr>
                          <w:sz w:val="20"/>
                          <w:szCs w:val="20"/>
                        </w:rPr>
                        <w:t>ow</w:t>
                      </w:r>
                      <w:r w:rsidR="00F84F69">
                        <w:rPr>
                          <w:sz w:val="20"/>
                          <w:szCs w:val="20"/>
                        </w:rPr>
                        <w:t xml:space="preserve"> left</w:t>
                      </w:r>
                      <w:r w:rsidR="00A402F8">
                        <w:rPr>
                          <w:sz w:val="20"/>
                          <w:szCs w:val="20"/>
                        </w:rPr>
                        <w:t xml:space="preserve">: </w:t>
                      </w:r>
                      <w:r w:rsidR="00577BF5" w:rsidRPr="00577BF5">
                        <w:rPr>
                          <w:sz w:val="20"/>
                          <w:szCs w:val="20"/>
                        </w:rPr>
                        <w:t>Bev Buchanan of CARP, Pat Russell and Di</w:t>
                      </w:r>
                      <w:r w:rsidR="00F84F69">
                        <w:rPr>
                          <w:sz w:val="20"/>
                          <w:szCs w:val="20"/>
                        </w:rPr>
                        <w:t xml:space="preserve">anne </w:t>
                      </w:r>
                      <w:proofErr w:type="spellStart"/>
                      <w:r w:rsidR="00F84F69">
                        <w:rPr>
                          <w:sz w:val="20"/>
                          <w:szCs w:val="20"/>
                        </w:rPr>
                        <w:t>Raniowsk</w:t>
                      </w:r>
                      <w:proofErr w:type="spellEnd"/>
                      <w:r w:rsidR="00F84F69">
                        <w:rPr>
                          <w:sz w:val="20"/>
                          <w:szCs w:val="20"/>
                        </w:rPr>
                        <w:t>.</w:t>
                      </w:r>
                    </w:p>
                    <w:p w:rsidR="00FD2C31" w:rsidRPr="00577BF5" w:rsidRDefault="00577BF5" w:rsidP="00FD2C31">
                      <w:pPr>
                        <w:pStyle w:val="Photocaptions"/>
                        <w:rPr>
                          <w:sz w:val="20"/>
                          <w:szCs w:val="20"/>
                        </w:rPr>
                      </w:pPr>
                      <w:r w:rsidRPr="00577BF5">
                        <w:rPr>
                          <w:sz w:val="20"/>
                          <w:szCs w:val="20"/>
                        </w:rPr>
                        <w:t>B</w:t>
                      </w:r>
                      <w:r w:rsidR="00F84F69">
                        <w:rPr>
                          <w:sz w:val="20"/>
                          <w:szCs w:val="20"/>
                        </w:rPr>
                        <w:t xml:space="preserve">elow right: </w:t>
                      </w:r>
                      <w:r w:rsidRPr="00577BF5">
                        <w:rPr>
                          <w:sz w:val="20"/>
                          <w:szCs w:val="20"/>
                        </w:rPr>
                        <w:t xml:space="preserve">Belleville Mayor Mitch </w:t>
                      </w:r>
                      <w:proofErr w:type="spellStart"/>
                      <w:r w:rsidRPr="00577BF5">
                        <w:rPr>
                          <w:sz w:val="20"/>
                          <w:szCs w:val="20"/>
                        </w:rPr>
                        <w:t>Pa</w:t>
                      </w:r>
                      <w:r>
                        <w:rPr>
                          <w:sz w:val="20"/>
                          <w:szCs w:val="20"/>
                        </w:rPr>
                        <w:t>ncuik</w:t>
                      </w:r>
                      <w:proofErr w:type="spellEnd"/>
                      <w:r>
                        <w:rPr>
                          <w:sz w:val="20"/>
                          <w:szCs w:val="20"/>
                        </w:rPr>
                        <w:t xml:space="preserve"> </w:t>
                      </w:r>
                      <w:r w:rsidRPr="00577BF5">
                        <w:rPr>
                          <w:sz w:val="20"/>
                          <w:szCs w:val="20"/>
                        </w:rPr>
                        <w:t xml:space="preserve">speaking to </w:t>
                      </w:r>
                      <w:r>
                        <w:rPr>
                          <w:sz w:val="20"/>
                          <w:szCs w:val="20"/>
                        </w:rPr>
                        <w:t xml:space="preserve">an attendee. </w:t>
                      </w:r>
                    </w:p>
                    <w:p w:rsidR="00577BF5" w:rsidRDefault="00577BF5"/>
                  </w:txbxContent>
                </v:textbox>
                <w10:wrap type="square" anchory="page"/>
              </v:shape>
            </w:pict>
          </mc:Fallback>
        </mc:AlternateContent>
      </w:r>
    </w:p>
    <w:p w:rsidR="001A32C5" w:rsidRDefault="001A32C5">
      <w:pPr>
        <w:rPr>
          <w:color w:val="DCF3F7"/>
        </w:rPr>
      </w:pPr>
    </w:p>
    <w:p w:rsidR="001A32C5" w:rsidRDefault="001A32C5">
      <w:pPr>
        <w:rPr>
          <w:color w:val="DCF3F7"/>
        </w:rPr>
      </w:pPr>
    </w:p>
    <w:p w:rsidR="001A32C5" w:rsidRDefault="001A32C5">
      <w:pPr>
        <w:rPr>
          <w:color w:val="DCF3F7"/>
        </w:rPr>
      </w:pPr>
    </w:p>
    <w:p w:rsidR="00745B8F" w:rsidRDefault="009070DF">
      <w:pPr>
        <w:rPr>
          <w:color w:val="DCF3F7"/>
        </w:rPr>
      </w:pPr>
      <w:r>
        <w:rPr>
          <w:noProof/>
          <w:color w:val="DCF3F7"/>
          <w:lang w:eastAsia="en-CA"/>
        </w:rPr>
        <w:drawing>
          <wp:anchor distT="0" distB="0" distL="114300" distR="114300" simplePos="0" relativeHeight="251665408" behindDoc="0" locked="0" layoutInCell="1" allowOverlap="1" wp14:anchorId="1E85876D" wp14:editId="03A92157">
            <wp:simplePos x="0" y="0"/>
            <wp:positionH relativeFrom="page">
              <wp:posOffset>4324350</wp:posOffset>
            </wp:positionH>
            <wp:positionV relativeFrom="paragraph">
              <wp:posOffset>53975</wp:posOffset>
            </wp:positionV>
            <wp:extent cx="2686050" cy="245745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PO-PhotoGallery.jpg"/>
                    <pic:cNvPicPr/>
                  </pic:nvPicPr>
                  <pic:blipFill>
                    <a:blip r:embed="rId17">
                      <a:extLst>
                        <a:ext uri="{28A0092B-C50C-407E-A947-70E740481C1C}">
                          <a14:useLocalDpi xmlns:a14="http://schemas.microsoft.com/office/drawing/2010/main" val="0"/>
                        </a:ext>
                      </a:extLst>
                    </a:blip>
                    <a:stretch>
                      <a:fillRect/>
                    </a:stretch>
                  </pic:blipFill>
                  <pic:spPr>
                    <a:xfrm>
                      <a:off x="0" y="0"/>
                      <a:ext cx="2686050" cy="2457450"/>
                    </a:xfrm>
                    <a:prstGeom prst="rect">
                      <a:avLst/>
                    </a:prstGeom>
                  </pic:spPr>
                </pic:pic>
              </a:graphicData>
            </a:graphic>
            <wp14:sizeRelH relativeFrom="page">
              <wp14:pctWidth>0</wp14:pctWidth>
            </wp14:sizeRelH>
            <wp14:sizeRelV relativeFrom="page">
              <wp14:pctHeight>0</wp14:pctHeight>
            </wp14:sizeRelV>
          </wp:anchor>
        </w:drawing>
      </w:r>
      <w:r w:rsidR="001A32C5" w:rsidRPr="001A32C5">
        <w:rPr>
          <w:rFonts w:ascii="Calibri" w:eastAsia="Times New Roman" w:hAnsi="Calibri" w:cs="Times New Roman"/>
          <w:noProof/>
          <w:color w:val="DCF3F7"/>
          <w:sz w:val="22"/>
          <w:szCs w:val="22"/>
          <w:lang w:eastAsia="en-CA"/>
        </w:rPr>
        <w:drawing>
          <wp:inline distT="0" distB="0" distL="0" distR="0" wp14:anchorId="413CE1EF" wp14:editId="57B459F3">
            <wp:extent cx="3038474" cy="2514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39444" cy="2515402"/>
                    </a:xfrm>
                    <a:prstGeom prst="rect">
                      <a:avLst/>
                    </a:prstGeom>
                    <a:noFill/>
                  </pic:spPr>
                </pic:pic>
              </a:graphicData>
            </a:graphic>
          </wp:inline>
        </w:drawing>
      </w:r>
    </w:p>
    <w:p w:rsidR="00512BC2" w:rsidRDefault="00512BC2">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226BC">
      <w:pPr>
        <w:rPr>
          <w:color w:val="DCF3F7"/>
        </w:rPr>
      </w:pPr>
      <w:r>
        <w:rPr>
          <w:noProof/>
          <w:color w:val="DCF3F7"/>
          <w:lang w:eastAsia="en-CA"/>
        </w:rPr>
        <mc:AlternateContent>
          <mc:Choice Requires="wps">
            <w:drawing>
              <wp:anchor distT="0" distB="0" distL="114300" distR="114300" simplePos="0" relativeHeight="251672576" behindDoc="0" locked="0" layoutInCell="1" allowOverlap="1" wp14:anchorId="3CEBAE19" wp14:editId="3882C15C">
                <wp:simplePos x="0" y="0"/>
                <wp:positionH relativeFrom="column">
                  <wp:posOffset>4520565</wp:posOffset>
                </wp:positionH>
                <wp:positionV relativeFrom="paragraph">
                  <wp:posOffset>2927985</wp:posOffset>
                </wp:positionV>
                <wp:extent cx="2120900" cy="7969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120900" cy="796925"/>
                        </a:xfrm>
                        <a:prstGeom prst="rect">
                          <a:avLst/>
                        </a:prstGeom>
                        <a:noFill/>
                        <a:ln w="6350">
                          <a:noFill/>
                        </a:ln>
                      </wps:spPr>
                      <wps:txbx>
                        <w:txbxContent>
                          <w:p w:rsidR="00CA2F80" w:rsidRDefault="00CA2F80" w:rsidP="00CA2F80">
                            <w:pPr>
                              <w:pStyle w:val="Heading3"/>
                            </w:pPr>
                            <w:r>
                              <w:t>Subhead</w:t>
                            </w:r>
                          </w:p>
                          <w:p w:rsidR="00CA2F80" w:rsidRDefault="00CA2F80">
                            <w:r>
                              <w:t>Caption to go here</w:t>
                            </w:r>
                          </w:p>
                        </w:txbxContent>
                      </wps:txbx>
                      <wps:bodyPr rot="0" spcFirstLastPara="0" vertOverflow="overflow" horzOverflow="overflow" vert="horz" wrap="square" lIns="0" tIns="72000" rIns="73152" bIns="73152"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34" type="#_x0000_t202" style="position:absolute;margin-left:355.95pt;margin-top:230.55pt;width:167pt;height:6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" filled="f" stroked="f" strokeweight=".5pt">
                <v:textbox inset="0,2mm,5.76pt,5.76pt">
                  <w:txbxContent>
                    <w:p w:rsidR="00CA2F80" w:rsidRDefault="00CA2F80" w:rsidP="00CA2F80">
                      <w:pPr>
                        <w:pStyle w:val="Heading3"/>
                      </w:pPr>
                      <w:r>
                        <w:t>Subhead</w:t>
                      </w:r>
                    </w:p>
                    <w:p w:rsidR="00CA2F80" w:rsidRDefault="00CA2F80">
                      <w:r>
                        <w:t>Caption to go here</w:t>
                      </w:r>
                    </w:p>
                  </w:txbxContent>
                </v:textbox>
              </v:shape>
            </w:pict>
          </mc:Fallback>
        </mc:AlternateContent>
      </w:r>
      <w:r>
        <w:rPr>
          <w:noProof/>
          <w:color w:val="DCF3F7"/>
          <w:lang w:eastAsia="en-CA"/>
        </w:rPr>
        <mc:AlternateContent>
          <mc:Choice Requires="wps">
            <w:drawing>
              <wp:anchor distT="0" distB="0" distL="114300" distR="114300" simplePos="0" relativeHeight="251670528" behindDoc="0" locked="0" layoutInCell="1" allowOverlap="1" wp14:anchorId="0B40BCD1" wp14:editId="4D9861F6">
                <wp:simplePos x="0" y="0"/>
                <wp:positionH relativeFrom="column">
                  <wp:posOffset>2280285</wp:posOffset>
                </wp:positionH>
                <wp:positionV relativeFrom="paragraph">
                  <wp:posOffset>2927985</wp:posOffset>
                </wp:positionV>
                <wp:extent cx="2120900" cy="79692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120900" cy="796925"/>
                        </a:xfrm>
                        <a:prstGeom prst="rect">
                          <a:avLst/>
                        </a:prstGeom>
                        <a:noFill/>
                        <a:ln w="6350">
                          <a:noFill/>
                        </a:ln>
                      </wps:spPr>
                      <wps:txbx>
                        <w:txbxContent>
                          <w:p w:rsidR="00CA2F80" w:rsidRDefault="00CA2F80" w:rsidP="00CA2F80">
                            <w:pPr>
                              <w:pStyle w:val="Heading3"/>
                            </w:pPr>
                            <w:r>
                              <w:t>Subhead</w:t>
                            </w:r>
                          </w:p>
                          <w:p w:rsidR="00CA2F80" w:rsidRDefault="00CA2F80">
                            <w:r>
                              <w:t>Caption to go here</w:t>
                            </w:r>
                          </w:p>
                        </w:txbxContent>
                      </wps:txbx>
                      <wps:bodyPr rot="0" spcFirstLastPara="0" vertOverflow="overflow" horzOverflow="overflow" vert="horz" wrap="square" lIns="0" tIns="72000" rIns="73152" bIns="73152"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35" type="#_x0000_t202" style="position:absolute;margin-left:179.55pt;margin-top:230.55pt;width:167pt;height:6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" filled="f" stroked="f" strokeweight=".5pt">
                <v:textbox inset="0,2mm,5.76pt,5.76pt">
                  <w:txbxContent>
                    <w:p w:rsidR="00CA2F80" w:rsidRDefault="00CA2F80" w:rsidP="00CA2F80">
                      <w:pPr>
                        <w:pStyle w:val="Heading3"/>
                      </w:pPr>
                      <w:r>
                        <w:t>Subhead</w:t>
                      </w:r>
                    </w:p>
                    <w:p w:rsidR="00CA2F80" w:rsidRDefault="00CA2F80">
                      <w:r>
                        <w:t>Caption to go here</w:t>
                      </w:r>
                    </w:p>
                  </w:txbxContent>
                </v:textbox>
              </v:shape>
            </w:pict>
          </mc:Fallback>
        </mc:AlternateContent>
      </w:r>
      <w:r>
        <w:rPr>
          <w:noProof/>
          <w:color w:val="DCF3F7"/>
          <w:lang w:eastAsia="en-CA"/>
        </w:rPr>
        <mc:AlternateContent>
          <mc:Choice Requires="wps">
            <w:drawing>
              <wp:anchor distT="0" distB="0" distL="114300" distR="114300" simplePos="0" relativeHeight="251668480" behindDoc="0" locked="0" layoutInCell="1" allowOverlap="1" wp14:anchorId="69F2F182" wp14:editId="2827EB95">
                <wp:simplePos x="0" y="0"/>
                <wp:positionH relativeFrom="column">
                  <wp:posOffset>-635</wp:posOffset>
                </wp:positionH>
                <wp:positionV relativeFrom="paragraph">
                  <wp:posOffset>2927985</wp:posOffset>
                </wp:positionV>
                <wp:extent cx="2120900" cy="7969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120900" cy="796925"/>
                        </a:xfrm>
                        <a:prstGeom prst="rect">
                          <a:avLst/>
                        </a:prstGeom>
                        <a:noFill/>
                        <a:ln w="6350">
                          <a:noFill/>
                        </a:ln>
                      </wps:spPr>
                      <wps:txbx>
                        <w:txbxContent>
                          <w:p w:rsidR="00CA2F80" w:rsidRDefault="00CA2F80" w:rsidP="00CA2F80">
                            <w:pPr>
                              <w:pStyle w:val="Heading3"/>
                            </w:pPr>
                            <w:r>
                              <w:t>Subhead</w:t>
                            </w:r>
                          </w:p>
                          <w:p w:rsidR="00CA2F80" w:rsidRDefault="00CA2F80">
                            <w:r>
                              <w:t>Caption to go here</w:t>
                            </w:r>
                          </w:p>
                        </w:txbxContent>
                      </wps:txbx>
                      <wps:bodyPr rot="0" spcFirstLastPara="0" vertOverflow="overflow" horzOverflow="overflow" vert="horz" wrap="square" lIns="0" tIns="72000" rIns="73152" bIns="73152"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6" type="#_x0000_t202" style="position:absolute;margin-left:-.05pt;margin-top:230.55pt;width:167pt;height:6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" filled="f" stroked="f" strokeweight=".5pt">
                <v:textbox inset="0,2mm,5.76pt,5.76pt">
                  <w:txbxContent>
                    <w:p w:rsidR="00CA2F80" w:rsidRDefault="00CA2F80" w:rsidP="00CA2F80">
                      <w:pPr>
                        <w:pStyle w:val="Heading3"/>
                      </w:pPr>
                      <w:r>
                        <w:t>Subhead</w:t>
                      </w:r>
                    </w:p>
                    <w:p w:rsidR="00CA2F80" w:rsidRDefault="00CA2F80">
                      <w:r>
                        <w:t>Caption to go here</w:t>
                      </w:r>
                    </w:p>
                  </w:txbxContent>
                </v:textbox>
              </v:shape>
            </w:pict>
          </mc:Fallback>
        </mc:AlternateContent>
      </w: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340629">
      <w:pPr>
        <w:rPr>
          <w:color w:val="DCF3F7"/>
        </w:rPr>
      </w:pPr>
      <w:r w:rsidRPr="00512BC2">
        <w:rPr>
          <w:noProof/>
          <w:color w:val="DCF3F7"/>
          <w:lang w:eastAsia="en-CA"/>
        </w:rPr>
        <mc:AlternateContent>
          <mc:Choice Requires="wps">
            <w:drawing>
              <wp:anchor distT="0" distB="0" distL="114300" distR="114300" simplePos="0" relativeHeight="251698176" behindDoc="0" locked="0" layoutInCell="1" allowOverlap="1" wp14:anchorId="3936AA07" wp14:editId="0125B13A">
                <wp:simplePos x="0" y="0"/>
                <wp:positionH relativeFrom="column">
                  <wp:posOffset>1990725</wp:posOffset>
                </wp:positionH>
                <wp:positionV relativeFrom="page">
                  <wp:posOffset>866775</wp:posOffset>
                </wp:positionV>
                <wp:extent cx="4620260" cy="11620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620260" cy="1162050"/>
                        </a:xfrm>
                        <a:prstGeom prst="rect">
                          <a:avLst/>
                        </a:prstGeom>
                        <a:noFill/>
                        <a:ln w="6350">
                          <a:noFill/>
                        </a:ln>
                      </wps:spPr>
                      <wps:txbx>
                        <w:txbxContent>
                          <w:p w:rsidR="00512BC2" w:rsidRDefault="00512BC2" w:rsidP="00340629">
                            <w:pPr>
                              <w:pStyle w:val="SidebarHeadings"/>
                            </w:pPr>
                            <w:r w:rsidRPr="00874C58">
                              <w:t>N</w:t>
                            </w:r>
                            <w:r w:rsidR="00E73A97">
                              <w:t>ational a</w:t>
                            </w:r>
                            <w:r w:rsidRPr="00874C58">
                              <w:t>ssociation of federal retirees</w:t>
                            </w:r>
                          </w:p>
                          <w:p w:rsidR="00512BC2" w:rsidRPr="00DD2E16" w:rsidRDefault="00512BC2" w:rsidP="00340629">
                            <w:pPr>
                              <w:pStyle w:val="Heading1"/>
                            </w:pPr>
                            <w:r>
                              <w:t>Board and Volunteer Listings</w:t>
                            </w:r>
                            <w:r>
                              <w:br/>
                              <w:t>2019-2020</w:t>
                            </w:r>
                          </w:p>
                        </w:txbxContent>
                      </wps:txbx>
                      <wps:bodyPr rot="0" spcFirstLastPara="0" vertOverflow="overflow" horzOverflow="overflow" vert="horz" wrap="square" lIns="0" tIns="18000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7" type="#_x0000_t202" style="position:absolute;margin-left:156.75pt;margin-top:68.25pt;width:363.8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" filled="f" stroked="f" strokeweight=".5pt">
                <v:textbox inset="0,5mm,,4mm">
                  <w:txbxContent>
                    <w:p w:rsidR="00512BC2" w:rsidRDefault="00512BC2" w:rsidP="00340629">
                      <w:pPr>
                        <w:pStyle w:val="SidebarHeadings"/>
                      </w:pPr>
                      <w:r w:rsidRPr="00874C58">
                        <w:t>N</w:t>
                      </w:r>
                      <w:r w:rsidR="00E73A97">
                        <w:t>ational a</w:t>
                      </w:r>
                      <w:r w:rsidRPr="00874C58">
                        <w:t>ssociation of federal retirees</w:t>
                      </w:r>
                    </w:p>
                    <w:p w:rsidR="00512BC2" w:rsidRPr="00DD2E16" w:rsidRDefault="00512BC2" w:rsidP="00340629">
                      <w:pPr>
                        <w:pStyle w:val="Heading1"/>
                      </w:pPr>
                      <w:r>
                        <w:t>Board and Volunteer Listings</w:t>
                      </w:r>
                      <w:r>
                        <w:br/>
                        <w:t>2019-2020</w:t>
                      </w:r>
                    </w:p>
                  </w:txbxContent>
                </v:textbox>
                <w10:wrap anchory="page"/>
              </v:shape>
            </w:pict>
          </mc:Fallback>
        </mc:AlternateContent>
      </w:r>
      <w:r w:rsidR="00512BC2" w:rsidRPr="00512BC2">
        <w:rPr>
          <w:noProof/>
          <w:color w:val="DCF3F7"/>
          <w:lang w:eastAsia="en-CA"/>
        </w:rPr>
        <mc:AlternateContent>
          <mc:Choice Requires="wps">
            <w:drawing>
              <wp:anchor distT="0" distB="0" distL="114300" distR="114300" simplePos="0" relativeHeight="251697152" behindDoc="0" locked="0" layoutInCell="1" allowOverlap="1" wp14:anchorId="1E0CBA04" wp14:editId="6948EAEB">
                <wp:simplePos x="0" y="0"/>
                <wp:positionH relativeFrom="margin">
                  <wp:align>left</wp:align>
                </wp:positionH>
                <wp:positionV relativeFrom="page">
                  <wp:posOffset>876300</wp:posOffset>
                </wp:positionV>
                <wp:extent cx="1871980" cy="61404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871980" cy="6140450"/>
                        </a:xfrm>
                        <a:prstGeom prst="rect">
                          <a:avLst/>
                        </a:prstGeom>
                        <a:solidFill>
                          <a:srgbClr val="E5F6FA"/>
                        </a:solidFill>
                        <a:ln w="6350">
                          <a:noFill/>
                        </a:ln>
                      </wps:spPr>
                      <wps:txbx>
                        <w:txbxContent>
                          <w:p w:rsidR="00512BC2" w:rsidRPr="00874C58" w:rsidRDefault="00512BC2" w:rsidP="00340629">
                            <w:pPr>
                              <w:pStyle w:val="SidebarHeadings"/>
                            </w:pPr>
                            <w:r w:rsidRPr="00874C58">
                              <w:t>Upcoming events</w:t>
                            </w:r>
                          </w:p>
                          <w:p w:rsidR="00512BC2" w:rsidRDefault="00E73A97" w:rsidP="00E73A97">
                            <w:pPr>
                              <w:pStyle w:val="EventName"/>
                            </w:pPr>
                            <w:r>
                              <w:t>2020 Annual General Meeting (AGM)</w:t>
                            </w:r>
                          </w:p>
                          <w:p w:rsidR="00E73A97" w:rsidRDefault="008F59AB" w:rsidP="00E73A97">
                            <w:pPr>
                              <w:pStyle w:val="EventName"/>
                            </w:pPr>
                            <w:r>
                              <w:t>Tuesday,</w:t>
                            </w:r>
                            <w:r w:rsidR="00745B8F">
                              <w:t xml:space="preserve"> </w:t>
                            </w:r>
                            <w:r w:rsidR="00E73A97">
                              <w:t>April 21, 2020</w:t>
                            </w:r>
                          </w:p>
                          <w:p w:rsidR="00C77CCE" w:rsidRPr="008F59AB" w:rsidRDefault="00C77CCE" w:rsidP="00E73A97">
                            <w:pPr>
                              <w:pStyle w:val="EventName"/>
                              <w:rPr>
                                <w:b w:val="0"/>
                              </w:rPr>
                            </w:pPr>
                            <w:r w:rsidRPr="008F59AB">
                              <w:rPr>
                                <w:b w:val="0"/>
                              </w:rPr>
                              <w:t>Watch for e-blast/check branch website for details</w:t>
                            </w:r>
                          </w:p>
                          <w:p w:rsidR="00C77CCE" w:rsidRDefault="00C77CCE" w:rsidP="00E73A97">
                            <w:pPr>
                              <w:pStyle w:val="EventName"/>
                            </w:pPr>
                          </w:p>
                          <w:p w:rsidR="00C77CCE" w:rsidRDefault="00C77CCE" w:rsidP="00E73A97">
                            <w:pPr>
                              <w:pStyle w:val="EventName"/>
                            </w:pPr>
                            <w:r>
                              <w:t>2020 Christmas Luncheon</w:t>
                            </w:r>
                          </w:p>
                          <w:p w:rsidR="00C77CCE" w:rsidRDefault="00C77CCE" w:rsidP="00E73A97">
                            <w:pPr>
                              <w:pStyle w:val="EventName"/>
                            </w:pPr>
                            <w:r>
                              <w:t>Tuesday, November 24, 2020</w:t>
                            </w:r>
                          </w:p>
                          <w:p w:rsidR="00C77CCE" w:rsidRDefault="00C77CCE" w:rsidP="00E73A97">
                            <w:pPr>
                              <w:pStyle w:val="EventName"/>
                            </w:pPr>
                          </w:p>
                          <w:p w:rsidR="00C77CCE" w:rsidRDefault="00C77CCE" w:rsidP="00C77CCE">
                            <w:pPr>
                              <w:pStyle w:val="SidebarHeadings"/>
                            </w:pPr>
                            <w:r>
                              <w:t>Reminder</w:t>
                            </w:r>
                          </w:p>
                          <w:p w:rsidR="00C77CCE" w:rsidRDefault="00C77CCE" w:rsidP="00E73A97">
                            <w:pPr>
                              <w:pStyle w:val="EventName"/>
                            </w:pPr>
                            <w:r>
                              <w:t>The Branch is open every 2</w:t>
                            </w:r>
                            <w:r w:rsidRPr="00C77CCE">
                              <w:rPr>
                                <w:vertAlign w:val="superscript"/>
                              </w:rPr>
                              <w:t>nd</w:t>
                            </w:r>
                            <w:r>
                              <w:t xml:space="preserve"> and 4</w:t>
                            </w:r>
                            <w:r w:rsidRPr="00C77CCE">
                              <w:rPr>
                                <w:vertAlign w:val="superscript"/>
                              </w:rPr>
                              <w:t>th</w:t>
                            </w:r>
                            <w:r>
                              <w:t xml:space="preserve"> Tuesday of the month from 1:00 to 3:00 pm, with exception of July and August when we are closed for the summer. As always, telephone and email are regularly monitored. </w:t>
                            </w:r>
                          </w:p>
                          <w:p w:rsidR="00E73A97" w:rsidRPr="00DD2E16" w:rsidRDefault="00E73A97" w:rsidP="00E73A97">
                            <w:pPr>
                              <w:pStyle w:val="EventName"/>
                            </w:pPr>
                          </w:p>
                        </w:txbxContent>
                      </wps:txbx>
                      <wps:bodyPr rot="0" spcFirstLastPara="0" vertOverflow="overflow" horzOverflow="overflow" vert="horz" wrap="square" lIns="144000" tIns="180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8" type="#_x0000_t202" style="position:absolute;margin-left:0;margin-top:69pt;width:147.4pt;height:483.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" fillcolor="#e5f6fa" stroked="f" strokeweight=".5pt">
                <v:textbox inset="4mm,5mm,4mm,4mm">
                  <w:txbxContent>
                    <w:p w:rsidR="00512BC2" w:rsidRPr="00874C58" w:rsidRDefault="00512BC2" w:rsidP="00340629">
                      <w:pPr>
                        <w:pStyle w:val="SidebarHeadings"/>
                      </w:pPr>
                      <w:r w:rsidRPr="00874C58">
                        <w:t>Upcoming events</w:t>
                      </w:r>
                    </w:p>
                    <w:p w:rsidR="00512BC2" w:rsidRDefault="00E73A97" w:rsidP="00E73A97">
                      <w:pPr>
                        <w:pStyle w:val="EventName"/>
                      </w:pPr>
                      <w:r>
                        <w:t>2020 Annual General Meeting (AGM)</w:t>
                      </w:r>
                    </w:p>
                    <w:p w:rsidR="00E73A97" w:rsidRDefault="008F59AB" w:rsidP="00E73A97">
                      <w:pPr>
                        <w:pStyle w:val="EventName"/>
                      </w:pPr>
                      <w:r>
                        <w:t>Tuesday,</w:t>
                      </w:r>
                      <w:r w:rsidR="00745B8F">
                        <w:t xml:space="preserve"> </w:t>
                      </w:r>
                      <w:r w:rsidR="00E73A97">
                        <w:t>April 21, 2020</w:t>
                      </w:r>
                    </w:p>
                    <w:p w:rsidR="00C77CCE" w:rsidRPr="008F59AB" w:rsidRDefault="00C77CCE" w:rsidP="00E73A97">
                      <w:pPr>
                        <w:pStyle w:val="EventName"/>
                        <w:rPr>
                          <w:b w:val="0"/>
                        </w:rPr>
                      </w:pPr>
                      <w:r w:rsidRPr="008F59AB">
                        <w:rPr>
                          <w:b w:val="0"/>
                        </w:rPr>
                        <w:t>Watch for e-blast/check branch website for details</w:t>
                      </w:r>
                    </w:p>
                    <w:p w:rsidR="00C77CCE" w:rsidRDefault="00C77CCE" w:rsidP="00E73A97">
                      <w:pPr>
                        <w:pStyle w:val="EventName"/>
                      </w:pPr>
                    </w:p>
                    <w:p w:rsidR="00C77CCE" w:rsidRDefault="00C77CCE" w:rsidP="00E73A97">
                      <w:pPr>
                        <w:pStyle w:val="EventName"/>
                      </w:pPr>
                      <w:r>
                        <w:t>2020 Christmas Luncheon</w:t>
                      </w:r>
                    </w:p>
                    <w:p w:rsidR="00C77CCE" w:rsidRDefault="00C77CCE" w:rsidP="00E73A97">
                      <w:pPr>
                        <w:pStyle w:val="EventName"/>
                      </w:pPr>
                      <w:r>
                        <w:t>Tuesday, November 24, 2020</w:t>
                      </w:r>
                    </w:p>
                    <w:p w:rsidR="00C77CCE" w:rsidRDefault="00C77CCE" w:rsidP="00E73A97">
                      <w:pPr>
                        <w:pStyle w:val="EventName"/>
                      </w:pPr>
                    </w:p>
                    <w:p w:rsidR="00C77CCE" w:rsidRDefault="00C77CCE" w:rsidP="00C77CCE">
                      <w:pPr>
                        <w:pStyle w:val="SidebarHeadings"/>
                      </w:pPr>
                      <w:r>
                        <w:t>Reminder</w:t>
                      </w:r>
                    </w:p>
                    <w:p w:rsidR="00C77CCE" w:rsidRDefault="00C77CCE" w:rsidP="00E73A97">
                      <w:pPr>
                        <w:pStyle w:val="EventName"/>
                      </w:pPr>
                      <w:r>
                        <w:t>The Branch is open every 2</w:t>
                      </w:r>
                      <w:r w:rsidRPr="00C77CCE">
                        <w:rPr>
                          <w:vertAlign w:val="superscript"/>
                        </w:rPr>
                        <w:t>nd</w:t>
                      </w:r>
                      <w:r>
                        <w:t xml:space="preserve"> and 4</w:t>
                      </w:r>
                      <w:r w:rsidRPr="00C77CCE">
                        <w:rPr>
                          <w:vertAlign w:val="superscript"/>
                        </w:rPr>
                        <w:t>th</w:t>
                      </w:r>
                      <w:r>
                        <w:t xml:space="preserve"> Tuesday of the month from 1:00 to 3:00 pm, with exception of July and August when we are closed for the summer. As always, telephone and email are regularly monitored. </w:t>
                      </w:r>
                    </w:p>
                    <w:p w:rsidR="00E73A97" w:rsidRPr="00DD2E16" w:rsidRDefault="00E73A97" w:rsidP="00E73A97">
                      <w:pPr>
                        <w:pStyle w:val="EventName"/>
                      </w:pPr>
                    </w:p>
                  </w:txbxContent>
                </v:textbox>
                <w10:wrap anchorx="margin" anchory="page"/>
              </v:shape>
            </w:pict>
          </mc:Fallback>
        </mc:AlternateContent>
      </w: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E73A97">
      <w:pPr>
        <w:rPr>
          <w:color w:val="DCF3F7"/>
        </w:rPr>
      </w:pPr>
      <w:r>
        <w:rPr>
          <w:noProof/>
          <w:color w:val="DCF3F7"/>
          <w:lang w:eastAsia="en-CA"/>
        </w:rPr>
        <mc:AlternateContent>
          <mc:Choice Requires="wps">
            <w:drawing>
              <wp:anchor distT="0" distB="0" distL="114300" distR="114300" simplePos="0" relativeHeight="251689984" behindDoc="0" locked="0" layoutInCell="1" allowOverlap="1" wp14:anchorId="2D6918F2" wp14:editId="33EEB65C">
                <wp:simplePos x="0" y="0"/>
                <wp:positionH relativeFrom="column">
                  <wp:posOffset>2000250</wp:posOffset>
                </wp:positionH>
                <wp:positionV relativeFrom="page">
                  <wp:posOffset>2200275</wp:posOffset>
                </wp:positionV>
                <wp:extent cx="2828925" cy="2466975"/>
                <wp:effectExtent l="0" t="0" r="9525" b="0"/>
                <wp:wrapNone/>
                <wp:docPr id="63" name="Text Box 63"/>
                <wp:cNvGraphicFramePr/>
                <a:graphic xmlns:a="http://schemas.openxmlformats.org/drawingml/2006/main">
                  <a:graphicData uri="http://schemas.microsoft.com/office/word/2010/wordprocessingShape">
                    <wps:wsp>
                      <wps:cNvSpPr txBox="1"/>
                      <wps:spPr>
                        <a:xfrm>
                          <a:off x="0" y="0"/>
                          <a:ext cx="2828925" cy="2466975"/>
                        </a:xfrm>
                        <a:prstGeom prst="rect">
                          <a:avLst/>
                        </a:prstGeom>
                        <a:noFill/>
                        <a:ln w="6350">
                          <a:noFill/>
                        </a:ln>
                      </wps:spPr>
                      <wps:txbx>
                        <w:txbxContent>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President:</w:t>
                            </w:r>
                            <w:r w:rsidRPr="00E73A97">
                              <w:rPr>
                                <w:rFonts w:ascii="Arial" w:eastAsia="Arial" w:hAnsi="Arial" w:cs="Times New Roman"/>
                                <w:color w:val="0B3254"/>
                                <w:sz w:val="22"/>
                                <w:szCs w:val="22"/>
                              </w:rPr>
                              <w:t xml:space="preserve"> Joan Rockburne</w:t>
                            </w:r>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Vice-President:</w:t>
                            </w:r>
                            <w:r w:rsidRPr="00E73A97">
                              <w:rPr>
                                <w:rFonts w:ascii="Arial" w:eastAsia="Arial" w:hAnsi="Arial" w:cs="Times New Roman"/>
                                <w:color w:val="0B3254"/>
                                <w:sz w:val="22"/>
                                <w:szCs w:val="22"/>
                              </w:rPr>
                              <w:t xml:space="preserve"> Kathy </w:t>
                            </w:r>
                            <w:proofErr w:type="spellStart"/>
                            <w:r w:rsidRPr="00E73A97">
                              <w:rPr>
                                <w:rFonts w:ascii="Arial" w:eastAsia="Arial" w:hAnsi="Arial" w:cs="Times New Roman"/>
                                <w:color w:val="0B3254"/>
                                <w:sz w:val="22"/>
                                <w:szCs w:val="22"/>
                              </w:rPr>
                              <w:t>Nisbet</w:t>
                            </w:r>
                            <w:proofErr w:type="spellEnd"/>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Treasurer:</w:t>
                            </w:r>
                            <w:r w:rsidRPr="00E73A97">
                              <w:rPr>
                                <w:rFonts w:ascii="Arial" w:eastAsia="Arial" w:hAnsi="Arial" w:cs="Times New Roman"/>
                                <w:color w:val="0B3254"/>
                                <w:sz w:val="22"/>
                                <w:szCs w:val="22"/>
                              </w:rPr>
                              <w:t xml:space="preserve"> Pat Russell</w:t>
                            </w:r>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Secretary:</w:t>
                            </w:r>
                            <w:r w:rsidRPr="00E73A97">
                              <w:rPr>
                                <w:rFonts w:ascii="Arial" w:eastAsia="Arial" w:hAnsi="Arial" w:cs="Times New Roman"/>
                                <w:color w:val="0B3254"/>
                                <w:sz w:val="22"/>
                                <w:szCs w:val="22"/>
                              </w:rPr>
                              <w:t xml:space="preserve"> Sharon </w:t>
                            </w:r>
                            <w:proofErr w:type="spellStart"/>
                            <w:r w:rsidRPr="00E73A97">
                              <w:rPr>
                                <w:rFonts w:ascii="Arial" w:eastAsia="Arial" w:hAnsi="Arial" w:cs="Times New Roman"/>
                                <w:color w:val="0B3254"/>
                                <w:sz w:val="22"/>
                                <w:szCs w:val="22"/>
                              </w:rPr>
                              <w:t>Brohm</w:t>
                            </w:r>
                            <w:proofErr w:type="spellEnd"/>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Membership/Social:</w:t>
                            </w:r>
                            <w:r w:rsidRPr="00E73A97">
                              <w:rPr>
                                <w:rFonts w:ascii="Arial" w:eastAsia="Arial" w:hAnsi="Arial" w:cs="Times New Roman"/>
                                <w:color w:val="0B3254"/>
                                <w:sz w:val="22"/>
                                <w:szCs w:val="22"/>
                              </w:rPr>
                              <w:t xml:space="preserve"> Dianne </w:t>
                            </w:r>
                            <w:proofErr w:type="spellStart"/>
                            <w:r w:rsidRPr="00E73A97">
                              <w:rPr>
                                <w:rFonts w:ascii="Arial" w:eastAsia="Arial" w:hAnsi="Arial" w:cs="Times New Roman"/>
                                <w:color w:val="0B3254"/>
                                <w:sz w:val="22"/>
                                <w:szCs w:val="22"/>
                              </w:rPr>
                              <w:t>Raniowski</w:t>
                            </w:r>
                            <w:proofErr w:type="spellEnd"/>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Director:</w:t>
                            </w:r>
                            <w:r w:rsidRPr="00E73A97">
                              <w:rPr>
                                <w:rFonts w:ascii="Arial" w:eastAsia="Arial" w:hAnsi="Arial" w:cs="Times New Roman"/>
                                <w:color w:val="0B3254"/>
                                <w:sz w:val="22"/>
                                <w:szCs w:val="22"/>
                              </w:rPr>
                              <w:t xml:space="preserve"> Nancy Landry</w:t>
                            </w:r>
                          </w:p>
                          <w:p w:rsidR="00E73A97" w:rsidRPr="00E73A97" w:rsidRDefault="00E73A97" w:rsidP="00E73A97">
                            <w:pPr>
                              <w:spacing w:line="480" w:lineRule="auto"/>
                              <w:rPr>
                                <w:rFonts w:ascii="Arial" w:eastAsia="Arial" w:hAnsi="Arial" w:cs="Times New Roman"/>
                                <w:color w:val="0B3254"/>
                                <w:sz w:val="22"/>
                                <w:szCs w:val="22"/>
                              </w:rPr>
                            </w:pPr>
                            <w:r>
                              <w:rPr>
                                <w:rFonts w:ascii="Arial" w:eastAsia="Arial" w:hAnsi="Arial" w:cs="Times New Roman"/>
                                <w:b/>
                                <w:bCs/>
                                <w:color w:val="0B3254"/>
                                <w:sz w:val="22"/>
                                <w:szCs w:val="22"/>
                              </w:rPr>
                              <w:t>Health B</w:t>
                            </w:r>
                            <w:r w:rsidRPr="00E73A97">
                              <w:rPr>
                                <w:rFonts w:ascii="Arial" w:eastAsia="Arial" w:hAnsi="Arial" w:cs="Times New Roman"/>
                                <w:b/>
                                <w:bCs/>
                                <w:color w:val="0B3254"/>
                                <w:sz w:val="22"/>
                                <w:szCs w:val="22"/>
                              </w:rPr>
                              <w:t>enefits</w:t>
                            </w:r>
                            <w:r>
                              <w:rPr>
                                <w:rFonts w:ascii="Arial" w:eastAsia="Arial" w:hAnsi="Arial" w:cs="Times New Roman"/>
                                <w:b/>
                                <w:bCs/>
                                <w:color w:val="0B3254"/>
                                <w:sz w:val="22"/>
                                <w:szCs w:val="22"/>
                              </w:rPr>
                              <w:t xml:space="preserve"> O</w:t>
                            </w:r>
                            <w:r w:rsidRPr="00E73A97">
                              <w:rPr>
                                <w:rFonts w:ascii="Arial" w:eastAsia="Arial" w:hAnsi="Arial" w:cs="Times New Roman"/>
                                <w:b/>
                                <w:bCs/>
                                <w:color w:val="0B3254"/>
                                <w:sz w:val="22"/>
                                <w:szCs w:val="22"/>
                              </w:rPr>
                              <w:t>fficer:</w:t>
                            </w:r>
                            <w:r w:rsidRPr="00E73A97">
                              <w:rPr>
                                <w:rFonts w:ascii="Arial" w:eastAsia="Arial" w:hAnsi="Arial" w:cs="Times New Roman"/>
                                <w:color w:val="0B3254"/>
                                <w:sz w:val="22"/>
                                <w:szCs w:val="22"/>
                              </w:rPr>
                              <w:t xml:space="preserve"> Ken </w:t>
                            </w:r>
                            <w:proofErr w:type="spellStart"/>
                            <w:r w:rsidRPr="00E73A97">
                              <w:rPr>
                                <w:rFonts w:ascii="Arial" w:eastAsia="Arial" w:hAnsi="Arial" w:cs="Times New Roman"/>
                                <w:color w:val="0B3254"/>
                                <w:sz w:val="22"/>
                                <w:szCs w:val="22"/>
                              </w:rPr>
                              <w:t>Capstick</w:t>
                            </w:r>
                            <w:proofErr w:type="spellEnd"/>
                          </w:p>
                          <w:p w:rsidR="00CD1B8E" w:rsidRPr="00CD1B8E" w:rsidRDefault="00CD1B8E" w:rsidP="00CD1B8E">
                            <w:pPr>
                              <w:pStyle w:val="DirectoryText"/>
                            </w:pPr>
                          </w:p>
                          <w:p w:rsidR="00CD1B8E" w:rsidRPr="00CD1B8E" w:rsidRDefault="00CD1B8E" w:rsidP="00CD1B8E">
                            <w:pPr>
                              <w:pStyle w:val="DirectoryText"/>
                            </w:pPr>
                          </w:p>
                          <w:p w:rsidR="00CD1B8E" w:rsidRPr="00CD1B8E" w:rsidRDefault="00CD1B8E" w:rsidP="00DD2E16">
                            <w:pPr>
                              <w:rPr>
                                <w:sz w:val="22"/>
                                <w:szCs w:val="2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9" type="#_x0000_t202" style="position:absolute;margin-left:157.5pt;margin-top:173.25pt;width:222.75pt;height:19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" filled="f" stroked="f" strokeweight=".5pt">
                <v:textbox inset="0,7.2pt,0,7.2pt">
                  <w:txbxContent>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President:</w:t>
                      </w:r>
                      <w:r w:rsidRPr="00E73A97">
                        <w:rPr>
                          <w:rFonts w:ascii="Arial" w:eastAsia="Arial" w:hAnsi="Arial" w:cs="Times New Roman"/>
                          <w:color w:val="0B3254"/>
                          <w:sz w:val="22"/>
                          <w:szCs w:val="22"/>
                        </w:rPr>
                        <w:t xml:space="preserve"> Joan Rockburne</w:t>
                      </w:r>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Vice-President:</w:t>
                      </w:r>
                      <w:r w:rsidRPr="00E73A97">
                        <w:rPr>
                          <w:rFonts w:ascii="Arial" w:eastAsia="Arial" w:hAnsi="Arial" w:cs="Times New Roman"/>
                          <w:color w:val="0B3254"/>
                          <w:sz w:val="22"/>
                          <w:szCs w:val="22"/>
                        </w:rPr>
                        <w:t xml:space="preserve"> Kathy </w:t>
                      </w:r>
                      <w:proofErr w:type="spellStart"/>
                      <w:r w:rsidRPr="00E73A97">
                        <w:rPr>
                          <w:rFonts w:ascii="Arial" w:eastAsia="Arial" w:hAnsi="Arial" w:cs="Times New Roman"/>
                          <w:color w:val="0B3254"/>
                          <w:sz w:val="22"/>
                          <w:szCs w:val="22"/>
                        </w:rPr>
                        <w:t>Nisbet</w:t>
                      </w:r>
                      <w:proofErr w:type="spellEnd"/>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Treasurer:</w:t>
                      </w:r>
                      <w:r w:rsidRPr="00E73A97">
                        <w:rPr>
                          <w:rFonts w:ascii="Arial" w:eastAsia="Arial" w:hAnsi="Arial" w:cs="Times New Roman"/>
                          <w:color w:val="0B3254"/>
                          <w:sz w:val="22"/>
                          <w:szCs w:val="22"/>
                        </w:rPr>
                        <w:t xml:space="preserve"> Pat Russell</w:t>
                      </w:r>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Secretary:</w:t>
                      </w:r>
                      <w:r w:rsidRPr="00E73A97">
                        <w:rPr>
                          <w:rFonts w:ascii="Arial" w:eastAsia="Arial" w:hAnsi="Arial" w:cs="Times New Roman"/>
                          <w:color w:val="0B3254"/>
                          <w:sz w:val="22"/>
                          <w:szCs w:val="22"/>
                        </w:rPr>
                        <w:t xml:space="preserve"> Sharon </w:t>
                      </w:r>
                      <w:proofErr w:type="spellStart"/>
                      <w:r w:rsidRPr="00E73A97">
                        <w:rPr>
                          <w:rFonts w:ascii="Arial" w:eastAsia="Arial" w:hAnsi="Arial" w:cs="Times New Roman"/>
                          <w:color w:val="0B3254"/>
                          <w:sz w:val="22"/>
                          <w:szCs w:val="22"/>
                        </w:rPr>
                        <w:t>Brohm</w:t>
                      </w:r>
                      <w:proofErr w:type="spellEnd"/>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Membership/Social:</w:t>
                      </w:r>
                      <w:r w:rsidRPr="00E73A97">
                        <w:rPr>
                          <w:rFonts w:ascii="Arial" w:eastAsia="Arial" w:hAnsi="Arial" w:cs="Times New Roman"/>
                          <w:color w:val="0B3254"/>
                          <w:sz w:val="22"/>
                          <w:szCs w:val="22"/>
                        </w:rPr>
                        <w:t xml:space="preserve"> Dianne </w:t>
                      </w:r>
                      <w:proofErr w:type="spellStart"/>
                      <w:r w:rsidRPr="00E73A97">
                        <w:rPr>
                          <w:rFonts w:ascii="Arial" w:eastAsia="Arial" w:hAnsi="Arial" w:cs="Times New Roman"/>
                          <w:color w:val="0B3254"/>
                          <w:sz w:val="22"/>
                          <w:szCs w:val="22"/>
                        </w:rPr>
                        <w:t>Raniowski</w:t>
                      </w:r>
                      <w:proofErr w:type="spellEnd"/>
                    </w:p>
                    <w:p w:rsidR="00E73A97" w:rsidRPr="00E73A97" w:rsidRDefault="00E73A97" w:rsidP="00E73A97">
                      <w:pPr>
                        <w:spacing w:line="480" w:lineRule="auto"/>
                        <w:rPr>
                          <w:rFonts w:ascii="Arial" w:eastAsia="Arial" w:hAnsi="Arial" w:cs="Times New Roman"/>
                          <w:color w:val="0B3254"/>
                          <w:sz w:val="22"/>
                          <w:szCs w:val="22"/>
                        </w:rPr>
                      </w:pPr>
                      <w:r w:rsidRPr="00E73A97">
                        <w:rPr>
                          <w:rFonts w:ascii="Arial" w:eastAsia="Arial" w:hAnsi="Arial" w:cs="Times New Roman"/>
                          <w:b/>
                          <w:bCs/>
                          <w:color w:val="0B3254"/>
                          <w:sz w:val="22"/>
                          <w:szCs w:val="22"/>
                        </w:rPr>
                        <w:t>Director:</w:t>
                      </w:r>
                      <w:r w:rsidRPr="00E73A97">
                        <w:rPr>
                          <w:rFonts w:ascii="Arial" w:eastAsia="Arial" w:hAnsi="Arial" w:cs="Times New Roman"/>
                          <w:color w:val="0B3254"/>
                          <w:sz w:val="22"/>
                          <w:szCs w:val="22"/>
                        </w:rPr>
                        <w:t xml:space="preserve"> Nancy Landry</w:t>
                      </w:r>
                    </w:p>
                    <w:p w:rsidR="00E73A97" w:rsidRPr="00E73A97" w:rsidRDefault="00E73A97" w:rsidP="00E73A97">
                      <w:pPr>
                        <w:spacing w:line="480" w:lineRule="auto"/>
                        <w:rPr>
                          <w:rFonts w:ascii="Arial" w:eastAsia="Arial" w:hAnsi="Arial" w:cs="Times New Roman"/>
                          <w:color w:val="0B3254"/>
                          <w:sz w:val="22"/>
                          <w:szCs w:val="22"/>
                        </w:rPr>
                      </w:pPr>
                      <w:r>
                        <w:rPr>
                          <w:rFonts w:ascii="Arial" w:eastAsia="Arial" w:hAnsi="Arial" w:cs="Times New Roman"/>
                          <w:b/>
                          <w:bCs/>
                          <w:color w:val="0B3254"/>
                          <w:sz w:val="22"/>
                          <w:szCs w:val="22"/>
                        </w:rPr>
                        <w:t>Health B</w:t>
                      </w:r>
                      <w:r w:rsidRPr="00E73A97">
                        <w:rPr>
                          <w:rFonts w:ascii="Arial" w:eastAsia="Arial" w:hAnsi="Arial" w:cs="Times New Roman"/>
                          <w:b/>
                          <w:bCs/>
                          <w:color w:val="0B3254"/>
                          <w:sz w:val="22"/>
                          <w:szCs w:val="22"/>
                        </w:rPr>
                        <w:t>enefits</w:t>
                      </w:r>
                      <w:r>
                        <w:rPr>
                          <w:rFonts w:ascii="Arial" w:eastAsia="Arial" w:hAnsi="Arial" w:cs="Times New Roman"/>
                          <w:b/>
                          <w:bCs/>
                          <w:color w:val="0B3254"/>
                          <w:sz w:val="22"/>
                          <w:szCs w:val="22"/>
                        </w:rPr>
                        <w:t xml:space="preserve"> O</w:t>
                      </w:r>
                      <w:r w:rsidRPr="00E73A97">
                        <w:rPr>
                          <w:rFonts w:ascii="Arial" w:eastAsia="Arial" w:hAnsi="Arial" w:cs="Times New Roman"/>
                          <w:b/>
                          <w:bCs/>
                          <w:color w:val="0B3254"/>
                          <w:sz w:val="22"/>
                          <w:szCs w:val="22"/>
                        </w:rPr>
                        <w:t>fficer:</w:t>
                      </w:r>
                      <w:r w:rsidRPr="00E73A97">
                        <w:rPr>
                          <w:rFonts w:ascii="Arial" w:eastAsia="Arial" w:hAnsi="Arial" w:cs="Times New Roman"/>
                          <w:color w:val="0B3254"/>
                          <w:sz w:val="22"/>
                          <w:szCs w:val="22"/>
                        </w:rPr>
                        <w:t xml:space="preserve"> Ken </w:t>
                      </w:r>
                      <w:proofErr w:type="spellStart"/>
                      <w:r w:rsidRPr="00E73A97">
                        <w:rPr>
                          <w:rFonts w:ascii="Arial" w:eastAsia="Arial" w:hAnsi="Arial" w:cs="Times New Roman"/>
                          <w:color w:val="0B3254"/>
                          <w:sz w:val="22"/>
                          <w:szCs w:val="22"/>
                        </w:rPr>
                        <w:t>Capstick</w:t>
                      </w:r>
                      <w:proofErr w:type="spellEnd"/>
                    </w:p>
                    <w:p w:rsidR="00CD1B8E" w:rsidRPr="00CD1B8E" w:rsidRDefault="00CD1B8E" w:rsidP="00CD1B8E">
                      <w:pPr>
                        <w:pStyle w:val="DirectoryText"/>
                      </w:pPr>
                    </w:p>
                    <w:p w:rsidR="00CD1B8E" w:rsidRPr="00CD1B8E" w:rsidRDefault="00CD1B8E" w:rsidP="00CD1B8E">
                      <w:pPr>
                        <w:pStyle w:val="DirectoryText"/>
                      </w:pPr>
                    </w:p>
                    <w:p w:rsidR="00CD1B8E" w:rsidRPr="00CD1B8E" w:rsidRDefault="00CD1B8E" w:rsidP="00DD2E16">
                      <w:pPr>
                        <w:rPr>
                          <w:sz w:val="22"/>
                          <w:szCs w:val="22"/>
                        </w:rPr>
                      </w:pPr>
                    </w:p>
                  </w:txbxContent>
                </v:textbox>
                <w10:wrap anchory="page"/>
              </v:shape>
            </w:pict>
          </mc:Fallback>
        </mc:AlternateContent>
      </w: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AA5977" w:rsidRDefault="00AA5977">
      <w:pPr>
        <w:rPr>
          <w:color w:val="DCF3F7"/>
        </w:rPr>
      </w:pPr>
    </w:p>
    <w:p w:rsidR="00340629" w:rsidRDefault="00E73A97">
      <w:pPr>
        <w:rPr>
          <w:color w:val="DCF3F7"/>
        </w:rPr>
      </w:pPr>
      <w:r>
        <w:rPr>
          <w:noProof/>
          <w:color w:val="DCF3F7"/>
          <w:lang w:eastAsia="en-CA"/>
        </w:rPr>
        <mc:AlternateContent>
          <mc:Choice Requires="wps">
            <w:drawing>
              <wp:anchor distT="0" distB="0" distL="114300" distR="114300" simplePos="0" relativeHeight="251694080" behindDoc="0" locked="0" layoutInCell="1" allowOverlap="1" wp14:anchorId="6704FE5C" wp14:editId="459EEE82">
                <wp:simplePos x="0" y="0"/>
                <wp:positionH relativeFrom="column">
                  <wp:posOffset>2000250</wp:posOffset>
                </wp:positionH>
                <wp:positionV relativeFrom="page">
                  <wp:posOffset>4743450</wp:posOffset>
                </wp:positionV>
                <wp:extent cx="4620260" cy="24765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620260" cy="2476500"/>
                        </a:xfrm>
                        <a:prstGeom prst="rect">
                          <a:avLst/>
                        </a:prstGeom>
                        <a:noFill/>
                        <a:ln w="6350">
                          <a:noFill/>
                        </a:ln>
                      </wps:spPr>
                      <wps:txbx>
                        <w:txbxContent>
                          <w:p w:rsidR="00CD1B8E" w:rsidRDefault="00CD1B8E" w:rsidP="00CD1B8E">
                            <w:pPr>
                              <w:pStyle w:val="SidebarHeadings"/>
                            </w:pPr>
                            <w:r>
                              <w:t>Contact us</w:t>
                            </w: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sz w:val="22"/>
                                <w:szCs w:val="22"/>
                              </w:rPr>
                              <w:t>National Association of Federal Retirees</w:t>
                            </w: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sz w:val="22"/>
                                <w:szCs w:val="22"/>
                              </w:rPr>
                              <w:t>Quinte Branch</w:t>
                            </w: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sz w:val="22"/>
                                <w:szCs w:val="22"/>
                              </w:rPr>
                              <w:t>PO Box 20074, Belleville, ON K8N 5V1</w:t>
                            </w:r>
                          </w:p>
                          <w:p w:rsidR="00E73A97" w:rsidRPr="00E73A97" w:rsidRDefault="00E73A97" w:rsidP="00E73A97">
                            <w:pPr>
                              <w:spacing w:after="160" w:line="280" w:lineRule="exact"/>
                              <w:rPr>
                                <w:rFonts w:ascii="Arial" w:eastAsia="Arial" w:hAnsi="Arial" w:cs="Times New Roman"/>
                                <w:sz w:val="22"/>
                                <w:szCs w:val="22"/>
                              </w:rPr>
                            </w:pP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b/>
                                <w:sz w:val="22"/>
                                <w:szCs w:val="22"/>
                              </w:rPr>
                              <w:t>Association website</w:t>
                            </w:r>
                            <w:r w:rsidRPr="00E73A97">
                              <w:rPr>
                                <w:rFonts w:ascii="Arial" w:eastAsia="Arial" w:hAnsi="Arial" w:cs="Times New Roman"/>
                                <w:sz w:val="22"/>
                                <w:szCs w:val="22"/>
                              </w:rPr>
                              <w:t xml:space="preserve">: </w:t>
                            </w:r>
                            <w:hyperlink r:id="rId19" w:history="1">
                              <w:r w:rsidRPr="00E73A97">
                                <w:rPr>
                                  <w:rFonts w:ascii="Arial" w:eastAsia="Arial" w:hAnsi="Arial" w:cs="Times New Roman"/>
                                  <w:sz w:val="22"/>
                                  <w:szCs w:val="22"/>
                                </w:rPr>
                                <w:t>www.federalretirees.ca</w:t>
                              </w:r>
                            </w:hyperlink>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b/>
                                <w:sz w:val="22"/>
                                <w:szCs w:val="22"/>
                              </w:rPr>
                              <w:t>Quinte Branch website</w:t>
                            </w:r>
                            <w:r w:rsidRPr="00E73A97">
                              <w:rPr>
                                <w:rFonts w:ascii="Arial" w:eastAsia="Arial" w:hAnsi="Arial" w:cs="Times New Roman"/>
                                <w:sz w:val="22"/>
                                <w:szCs w:val="22"/>
                              </w:rPr>
                              <w:t>:</w:t>
                            </w: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sz w:val="22"/>
                                <w:szCs w:val="22"/>
                              </w:rPr>
                              <w:t>www.federa</w:t>
                            </w:r>
                            <w:r>
                              <w:rPr>
                                <w:rFonts w:ascii="Arial" w:eastAsia="Arial" w:hAnsi="Arial" w:cs="Times New Roman"/>
                                <w:sz w:val="22"/>
                                <w:szCs w:val="22"/>
                              </w:rPr>
                              <w:t>lretirees.ca/q</w:t>
                            </w:r>
                            <w:r w:rsidRPr="00E73A97">
                              <w:rPr>
                                <w:rFonts w:ascii="Arial" w:eastAsia="Arial" w:hAnsi="Arial" w:cs="Times New Roman"/>
                                <w:sz w:val="22"/>
                                <w:szCs w:val="22"/>
                              </w:rPr>
                              <w:t>uinte</w:t>
                            </w:r>
                          </w:p>
                          <w:p w:rsidR="00CD1B8E" w:rsidRPr="00874C58" w:rsidRDefault="00CD1B8E" w:rsidP="00CD1B8E">
                            <w:pPr>
                              <w:pStyle w:val="Text"/>
                            </w:pPr>
                          </w:p>
                          <w:p w:rsidR="00CD1B8E" w:rsidRPr="00DD2E16" w:rsidRDefault="00CD1B8E" w:rsidP="001657FB">
                            <w:pPr>
                              <w:pStyle w:val="Footer"/>
                            </w:pPr>
                          </w:p>
                        </w:txbxContent>
                      </wps:txbx>
                      <wps:bodyPr rot="0" spcFirstLastPara="0" vertOverflow="overflow" horzOverflow="overflow" vert="horz" wrap="square" lIns="0" tIns="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0" type="#_x0000_t202" style="position:absolute;margin-left:157.5pt;margin-top:373.5pt;width:363.8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" filled="f" stroked="f" strokeweight=".5pt">
                <v:textbox inset="0,0,,4mm">
                  <w:txbxContent>
                    <w:p w:rsidR="00CD1B8E" w:rsidRDefault="00CD1B8E" w:rsidP="00CD1B8E">
                      <w:pPr>
                        <w:pStyle w:val="SidebarHeadings"/>
                      </w:pPr>
                      <w:r>
                        <w:t>Contact us</w:t>
                      </w: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sz w:val="22"/>
                          <w:szCs w:val="22"/>
                        </w:rPr>
                        <w:t>National Association of Federal Retirees</w:t>
                      </w: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sz w:val="22"/>
                          <w:szCs w:val="22"/>
                        </w:rPr>
                        <w:t>Quinte Branch</w:t>
                      </w: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sz w:val="22"/>
                          <w:szCs w:val="22"/>
                        </w:rPr>
                        <w:t>PO Box 20074, Belleville, ON K8N 5V1</w:t>
                      </w:r>
                    </w:p>
                    <w:p w:rsidR="00E73A97" w:rsidRPr="00E73A97" w:rsidRDefault="00E73A97" w:rsidP="00E73A97">
                      <w:pPr>
                        <w:spacing w:after="160" w:line="280" w:lineRule="exact"/>
                        <w:rPr>
                          <w:rFonts w:ascii="Arial" w:eastAsia="Arial" w:hAnsi="Arial" w:cs="Times New Roman"/>
                          <w:sz w:val="22"/>
                          <w:szCs w:val="22"/>
                        </w:rPr>
                      </w:pP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b/>
                          <w:sz w:val="22"/>
                          <w:szCs w:val="22"/>
                        </w:rPr>
                        <w:t>Association website</w:t>
                      </w:r>
                      <w:r w:rsidRPr="00E73A97">
                        <w:rPr>
                          <w:rFonts w:ascii="Arial" w:eastAsia="Arial" w:hAnsi="Arial" w:cs="Times New Roman"/>
                          <w:sz w:val="22"/>
                          <w:szCs w:val="22"/>
                        </w:rPr>
                        <w:t xml:space="preserve">: </w:t>
                      </w:r>
                      <w:hyperlink r:id="rId20" w:history="1">
                        <w:r w:rsidRPr="00E73A97">
                          <w:rPr>
                            <w:rFonts w:ascii="Arial" w:eastAsia="Arial" w:hAnsi="Arial" w:cs="Times New Roman"/>
                            <w:sz w:val="22"/>
                            <w:szCs w:val="22"/>
                          </w:rPr>
                          <w:t>www.federalretirees.ca</w:t>
                        </w:r>
                      </w:hyperlink>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b/>
                          <w:sz w:val="22"/>
                          <w:szCs w:val="22"/>
                        </w:rPr>
                        <w:t>Quinte Branch website</w:t>
                      </w:r>
                      <w:r w:rsidRPr="00E73A97">
                        <w:rPr>
                          <w:rFonts w:ascii="Arial" w:eastAsia="Arial" w:hAnsi="Arial" w:cs="Times New Roman"/>
                          <w:sz w:val="22"/>
                          <w:szCs w:val="22"/>
                        </w:rPr>
                        <w:t>:</w:t>
                      </w:r>
                    </w:p>
                    <w:p w:rsidR="00E73A97" w:rsidRPr="00E73A97" w:rsidRDefault="00E73A97" w:rsidP="00E73A97">
                      <w:pPr>
                        <w:spacing w:after="160" w:line="280" w:lineRule="exact"/>
                        <w:rPr>
                          <w:rFonts w:ascii="Arial" w:eastAsia="Arial" w:hAnsi="Arial" w:cs="Times New Roman"/>
                          <w:sz w:val="22"/>
                          <w:szCs w:val="22"/>
                        </w:rPr>
                      </w:pPr>
                      <w:r w:rsidRPr="00E73A97">
                        <w:rPr>
                          <w:rFonts w:ascii="Arial" w:eastAsia="Arial" w:hAnsi="Arial" w:cs="Times New Roman"/>
                          <w:sz w:val="22"/>
                          <w:szCs w:val="22"/>
                        </w:rPr>
                        <w:t>www.federa</w:t>
                      </w:r>
                      <w:r>
                        <w:rPr>
                          <w:rFonts w:ascii="Arial" w:eastAsia="Arial" w:hAnsi="Arial" w:cs="Times New Roman"/>
                          <w:sz w:val="22"/>
                          <w:szCs w:val="22"/>
                        </w:rPr>
                        <w:t>lretirees.ca/q</w:t>
                      </w:r>
                      <w:r w:rsidRPr="00E73A97">
                        <w:rPr>
                          <w:rFonts w:ascii="Arial" w:eastAsia="Arial" w:hAnsi="Arial" w:cs="Times New Roman"/>
                          <w:sz w:val="22"/>
                          <w:szCs w:val="22"/>
                        </w:rPr>
                        <w:t>uinte</w:t>
                      </w:r>
                    </w:p>
                    <w:p w:rsidR="00CD1B8E" w:rsidRPr="00874C58" w:rsidRDefault="00CD1B8E" w:rsidP="00CD1B8E">
                      <w:pPr>
                        <w:pStyle w:val="Text"/>
                      </w:pPr>
                    </w:p>
                    <w:p w:rsidR="00CD1B8E" w:rsidRPr="00DD2E16" w:rsidRDefault="00CD1B8E" w:rsidP="001657FB">
                      <w:pPr>
                        <w:pStyle w:val="Footer"/>
                      </w:pPr>
                    </w:p>
                  </w:txbxContent>
                </v:textbox>
                <w10:wrap anchory="page"/>
              </v:shape>
            </w:pict>
          </mc:Fallback>
        </mc:AlternateContent>
      </w:r>
    </w:p>
    <w:p w:rsidR="00D56012" w:rsidRPr="00124303" w:rsidRDefault="009070DF">
      <w:pPr>
        <w:rPr>
          <w:color w:val="DCF3F7"/>
        </w:rPr>
      </w:pPr>
      <w:r>
        <w:rPr>
          <w:noProof/>
          <w:color w:val="DCF3F7"/>
          <w:lang w:eastAsia="en-CA"/>
        </w:rPr>
        <w:drawing>
          <wp:anchor distT="0" distB="0" distL="114300" distR="114300" simplePos="0" relativeHeight="251695104" behindDoc="1" locked="0" layoutInCell="1" allowOverlap="1" wp14:anchorId="66C870AE" wp14:editId="3297BA7F">
            <wp:simplePos x="0" y="0"/>
            <wp:positionH relativeFrom="column">
              <wp:posOffset>0</wp:posOffset>
            </wp:positionH>
            <wp:positionV relativeFrom="paragraph">
              <wp:posOffset>1928496</wp:posOffset>
            </wp:positionV>
            <wp:extent cx="6616700" cy="19621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PO-PartnerBanner_T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16700" cy="1962150"/>
                    </a:xfrm>
                    <a:prstGeom prst="rect">
                      <a:avLst/>
                    </a:prstGeom>
                  </pic:spPr>
                </pic:pic>
              </a:graphicData>
            </a:graphic>
            <wp14:sizeRelH relativeFrom="page">
              <wp14:pctWidth>0</wp14:pctWidth>
            </wp14:sizeRelH>
            <wp14:sizeRelV relativeFrom="page">
              <wp14:pctHeight>0</wp14:pctHeight>
            </wp14:sizeRelV>
          </wp:anchor>
        </w:drawing>
      </w:r>
    </w:p>
    <w:sectPr w:rsidR="00D56012" w:rsidRPr="00124303" w:rsidSect="009F136E">
      <w:headerReference w:type="even" r:id="rId22"/>
      <w:headerReference w:type="default" r:id="rId23"/>
      <w:footerReference w:type="default" r:id="rId24"/>
      <w:pgSz w:w="12240" w:h="15840"/>
      <w:pgMar w:top="900" w:right="900" w:bottom="900" w:left="90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70" w:rsidRDefault="00725D70" w:rsidP="00124303">
      <w:r>
        <w:separator/>
      </w:r>
    </w:p>
    <w:p w:rsidR="00725D70" w:rsidRDefault="00725D70"/>
  </w:endnote>
  <w:endnote w:type="continuationSeparator" w:id="0">
    <w:p w:rsidR="00725D70" w:rsidRDefault="00725D70" w:rsidP="00124303">
      <w:r>
        <w:continuationSeparator/>
      </w:r>
    </w:p>
    <w:p w:rsidR="00725D70" w:rsidRDefault="00725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CE" w:rsidRDefault="00F83C56" w:rsidP="001657FB">
    <w:pPr>
      <w:pStyle w:val="Footer"/>
    </w:pPr>
    <w:r>
      <w:rPr>
        <w:noProof/>
        <w:lang w:eastAsia="en-CA"/>
      </w:rPr>
      <mc:AlternateContent>
        <mc:Choice Requires="wps">
          <w:drawing>
            <wp:anchor distT="0" distB="0" distL="114300" distR="114300" simplePos="0" relativeHeight="251663360" behindDoc="0" locked="0" layoutInCell="1" allowOverlap="1" wp14:anchorId="0EC9D7EE" wp14:editId="706D90B0">
              <wp:simplePos x="0" y="0"/>
              <wp:positionH relativeFrom="column">
                <wp:posOffset>316230</wp:posOffset>
              </wp:positionH>
              <wp:positionV relativeFrom="page">
                <wp:posOffset>9477375</wp:posOffset>
              </wp:positionV>
              <wp:extent cx="6310630" cy="0"/>
              <wp:effectExtent l="19050" t="19050" r="13970" b="19050"/>
              <wp:wrapNone/>
              <wp:docPr id="13" name="Straight Connector 13"/>
              <wp:cNvGraphicFramePr/>
              <a:graphic xmlns:a="http://schemas.openxmlformats.org/drawingml/2006/main">
                <a:graphicData uri="http://schemas.microsoft.com/office/word/2010/wordprocessingShape">
                  <wps:wsp>
                    <wps:cNvCnPr/>
                    <wps:spPr>
                      <a:xfrm flipH="1">
                        <a:off x="0" y="0"/>
                        <a:ext cx="631063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9pt,746.25pt" to="521.8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" strokecolor="#00a6ce" strokeweight="2.5pt">
              <v:stroke joinstyle="miter"/>
              <w10:wrap anchory="page"/>
            </v:line>
          </w:pict>
        </mc:Fallback>
      </mc:AlternateContent>
    </w:r>
    <w:r w:rsidR="00541013">
      <w:rPr>
        <w:noProof/>
        <w:lang w:eastAsia="en-CA"/>
      </w:rPr>
      <w:drawing>
        <wp:anchor distT="0" distB="0" distL="114300" distR="114300" simplePos="0" relativeHeight="251664384" behindDoc="0" locked="0" layoutInCell="1" allowOverlap="1" wp14:anchorId="365497DD" wp14:editId="6652D0B9">
          <wp:simplePos x="0" y="0"/>
          <wp:positionH relativeFrom="column">
            <wp:posOffset>-205740</wp:posOffset>
          </wp:positionH>
          <wp:positionV relativeFrom="page">
            <wp:posOffset>9461272</wp:posOffset>
          </wp:positionV>
          <wp:extent cx="381600" cy="3672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FR_Icon.jpg"/>
                  <pic:cNvPicPr/>
                </pic:nvPicPr>
                <pic:blipFill>
                  <a:blip r:embed="rId1">
                    <a:extLst>
                      <a:ext uri="{28A0092B-C50C-407E-A947-70E740481C1C}">
                        <a14:useLocalDpi xmlns:a14="http://schemas.microsoft.com/office/drawing/2010/main" val="0"/>
                      </a:ext>
                    </a:extLst>
                  </a:blip>
                  <a:stretch>
                    <a:fillRect/>
                  </a:stretch>
                </pic:blipFill>
                <pic:spPr>
                  <a:xfrm>
                    <a:off x="0" y="0"/>
                    <a:ext cx="381600" cy="367200"/>
                  </a:xfrm>
                  <a:prstGeom prst="rect">
                    <a:avLst/>
                  </a:prstGeom>
                </pic:spPr>
              </pic:pic>
            </a:graphicData>
          </a:graphic>
          <wp14:sizeRelH relativeFrom="margin">
            <wp14:pctWidth>0</wp14:pctWidth>
          </wp14:sizeRelH>
          <wp14:sizeRelV relativeFrom="margin">
            <wp14:pctHeight>0</wp14:pctHeight>
          </wp14:sizeRelV>
        </wp:anchor>
      </w:drawing>
    </w:r>
  </w:p>
  <w:p w:rsidR="000565E6" w:rsidRPr="00462ECE" w:rsidRDefault="000565E6" w:rsidP="000565E6">
    <w:pPr>
      <w:framePr w:w="357" w:h="333" w:hRule="exact" w:wrap="none" w:vAnchor="text" w:hAnchor="page" w:x="10982" w:y="159"/>
      <w:jc w:val="right"/>
      <w:rPr>
        <w:rStyle w:val="PageNumber"/>
        <w:sz w:val="16"/>
        <w:szCs w:val="16"/>
      </w:rPr>
    </w:pPr>
    <w:r w:rsidRPr="00462ECE">
      <w:rPr>
        <w:rStyle w:val="PageNumber"/>
        <w:b/>
        <w:bCs/>
        <w:color w:val="00A6CE"/>
        <w:sz w:val="16"/>
        <w:szCs w:val="16"/>
      </w:rPr>
      <w:t>|</w:t>
    </w:r>
    <w:sdt>
      <w:sdtPr>
        <w:rPr>
          <w:rStyle w:val="PageNumber"/>
          <w:b/>
          <w:bCs/>
          <w:sz w:val="16"/>
          <w:szCs w:val="16"/>
        </w:rPr>
        <w:id w:val="1483119470"/>
        <w:docPartObj>
          <w:docPartGallery w:val="Page Numbers (Top of Page)"/>
          <w:docPartUnique/>
        </w:docPartObj>
      </w:sdtPr>
      <w:sdtEndPr>
        <w:rPr>
          <w:rStyle w:val="PageNumber"/>
          <w:b w:val="0"/>
          <w:bCs w:val="0"/>
        </w:rPr>
      </w:sdtEndPr>
      <w:sdtContent>
        <w:r w:rsidR="00B733A8">
          <w:rPr>
            <w:rStyle w:val="PageNumber"/>
            <w:b/>
            <w:bCs/>
            <w:sz w:val="16"/>
            <w:szCs w:val="16"/>
          </w:rPr>
          <w:t> </w:t>
        </w:r>
        <w:r w:rsidRPr="00462ECE">
          <w:rPr>
            <w:rStyle w:val="PageNumber"/>
            <w:sz w:val="16"/>
            <w:szCs w:val="16"/>
          </w:rPr>
          <w:fldChar w:fldCharType="begin"/>
        </w:r>
        <w:r w:rsidRPr="00462ECE">
          <w:rPr>
            <w:rStyle w:val="PageNumber"/>
            <w:sz w:val="16"/>
            <w:szCs w:val="16"/>
          </w:rPr>
          <w:instrText xml:space="preserve"> PAGE </w:instrText>
        </w:r>
        <w:r w:rsidRPr="00462ECE">
          <w:rPr>
            <w:rStyle w:val="PageNumber"/>
            <w:sz w:val="16"/>
            <w:szCs w:val="16"/>
          </w:rPr>
          <w:fldChar w:fldCharType="separate"/>
        </w:r>
        <w:r w:rsidR="00A402F8">
          <w:rPr>
            <w:rStyle w:val="PageNumber"/>
            <w:noProof/>
            <w:sz w:val="16"/>
            <w:szCs w:val="16"/>
          </w:rPr>
          <w:t>4</w:t>
        </w:r>
        <w:r w:rsidRPr="00462ECE">
          <w:rPr>
            <w:rStyle w:val="PageNumber"/>
            <w:sz w:val="16"/>
            <w:szCs w:val="16"/>
          </w:rPr>
          <w:fldChar w:fldCharType="end"/>
        </w:r>
      </w:sdtContent>
    </w:sdt>
  </w:p>
  <w:p w:rsidR="00462ECE" w:rsidRDefault="00541013" w:rsidP="001657FB">
    <w:pPr>
      <w:pStyle w:val="Footer"/>
    </w:pPr>
    <w:r>
      <w:rPr>
        <w:noProof/>
        <w:lang w:eastAsia="en-CA"/>
      </w:rPr>
      <mc:AlternateContent>
        <mc:Choice Requires="wps">
          <w:drawing>
            <wp:anchor distT="0" distB="0" distL="114300" distR="114300" simplePos="0" relativeHeight="251666432" behindDoc="0" locked="0" layoutInCell="1" allowOverlap="1" wp14:anchorId="121E4870" wp14:editId="2ECDB480">
              <wp:simplePos x="0" y="0"/>
              <wp:positionH relativeFrom="column">
                <wp:posOffset>266700</wp:posOffset>
              </wp:positionH>
              <wp:positionV relativeFrom="page">
                <wp:posOffset>9582150</wp:posOffset>
              </wp:positionV>
              <wp:extent cx="6121138" cy="1308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6121138" cy="130810"/>
                      </a:xfrm>
                      <a:prstGeom prst="rect">
                        <a:avLst/>
                      </a:prstGeom>
                      <a:noFill/>
                      <a:ln w="6350">
                        <a:noFill/>
                      </a:ln>
                    </wps:spPr>
                    <wps:txbx>
                      <w:txbxContent>
                        <w:p w:rsidR="00541013" w:rsidRPr="00541013" w:rsidRDefault="00541013" w:rsidP="00541013">
                          <w:pPr>
                            <w:rPr>
                              <w:sz w:val="16"/>
                              <w:szCs w:val="16"/>
                            </w:rPr>
                          </w:pPr>
                          <w:r w:rsidRPr="00541013">
                            <w:rPr>
                              <w:b/>
                              <w:bCs/>
                              <w:sz w:val="16"/>
                              <w:szCs w:val="16"/>
                            </w:rPr>
                            <w:t xml:space="preserve">NATIONAL ASSOCIATION OF FEDERAL </w:t>
                          </w:r>
                          <w:r w:rsidR="009F136E">
                            <w:rPr>
                              <w:b/>
                              <w:bCs/>
                              <w:sz w:val="16"/>
                              <w:szCs w:val="16"/>
                            </w:rPr>
                            <w:t>RETIREES</w:t>
                          </w:r>
                          <w:r w:rsidR="00B733A8">
                            <w:rPr>
                              <w:sz w:val="16"/>
                              <w:szCs w:val="16"/>
                            </w:rPr>
                            <w:t> </w:t>
                          </w:r>
                          <w:r w:rsidRPr="00541013">
                            <w:rPr>
                              <w:color w:val="00A6CE"/>
                              <w:sz w:val="16"/>
                              <w:szCs w:val="16"/>
                            </w:rPr>
                            <w:t>|</w:t>
                          </w:r>
                          <w:r w:rsidR="00B733A8">
                            <w:rPr>
                              <w:sz w:val="16"/>
                              <w:szCs w:val="16"/>
                            </w:rPr>
                            <w:t> </w:t>
                          </w:r>
                          <w:r w:rsidR="00382517">
                            <w:rPr>
                              <w:sz w:val="16"/>
                              <w:szCs w:val="16"/>
                            </w:rPr>
                            <w:t>ON49</w:t>
                          </w:r>
                          <w:r w:rsidR="00B733A8">
                            <w:rPr>
                              <w:sz w:val="16"/>
                              <w:szCs w:val="16"/>
                            </w:rPr>
                            <w:t> </w:t>
                          </w:r>
                          <w:r w:rsidRPr="00541013">
                            <w:rPr>
                              <w:color w:val="00A6CE"/>
                              <w:sz w:val="16"/>
                              <w:szCs w:val="16"/>
                            </w:rPr>
                            <w:t>|</w:t>
                          </w:r>
                          <w:r w:rsidR="00B733A8">
                            <w:rPr>
                              <w:sz w:val="16"/>
                              <w:szCs w:val="16"/>
                            </w:rPr>
                            <w:t> </w:t>
                          </w:r>
                          <w:r w:rsidR="00382517">
                            <w:rPr>
                              <w:sz w:val="16"/>
                              <w:szCs w:val="16"/>
                            </w:rPr>
                            <w:t>QUINTE</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21pt;margin-top:754.5pt;width:482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" filled="f" stroked="f" strokeweight=".5pt">
              <v:textbox inset="1mm,0,1mm,0">
                <w:txbxContent>
                  <w:p w:rsidR="00541013" w:rsidRPr="00541013" w:rsidRDefault="00541013" w:rsidP="00541013">
                    <w:pPr>
                      <w:rPr>
                        <w:sz w:val="16"/>
                        <w:szCs w:val="16"/>
                      </w:rPr>
                    </w:pPr>
                    <w:r w:rsidRPr="00541013">
                      <w:rPr>
                        <w:b/>
                        <w:bCs/>
                        <w:sz w:val="16"/>
                        <w:szCs w:val="16"/>
                      </w:rPr>
                      <w:t xml:space="preserve">NATIONAL ASSOCIATION OF FEDERAL </w:t>
                    </w:r>
                    <w:r w:rsidR="009F136E">
                      <w:rPr>
                        <w:b/>
                        <w:bCs/>
                        <w:sz w:val="16"/>
                        <w:szCs w:val="16"/>
                      </w:rPr>
                      <w:t>RETIREES</w:t>
                    </w:r>
                    <w:r w:rsidR="00B733A8">
                      <w:rPr>
                        <w:sz w:val="16"/>
                        <w:szCs w:val="16"/>
                      </w:rPr>
                      <w:t> </w:t>
                    </w:r>
                    <w:r w:rsidRPr="00541013">
                      <w:rPr>
                        <w:color w:val="00A6CE"/>
                        <w:sz w:val="16"/>
                        <w:szCs w:val="16"/>
                      </w:rPr>
                      <w:t>|</w:t>
                    </w:r>
                    <w:r w:rsidR="00B733A8">
                      <w:rPr>
                        <w:sz w:val="16"/>
                        <w:szCs w:val="16"/>
                      </w:rPr>
                      <w:t> </w:t>
                    </w:r>
                    <w:r w:rsidR="00382517">
                      <w:rPr>
                        <w:sz w:val="16"/>
                        <w:szCs w:val="16"/>
                      </w:rPr>
                      <w:t>ON49</w:t>
                    </w:r>
                    <w:r w:rsidR="00B733A8">
                      <w:rPr>
                        <w:sz w:val="16"/>
                        <w:szCs w:val="16"/>
                      </w:rPr>
                      <w:t> </w:t>
                    </w:r>
                    <w:r w:rsidRPr="00541013">
                      <w:rPr>
                        <w:color w:val="00A6CE"/>
                        <w:sz w:val="16"/>
                        <w:szCs w:val="16"/>
                      </w:rPr>
                      <w:t>|</w:t>
                    </w:r>
                    <w:r w:rsidR="00B733A8">
                      <w:rPr>
                        <w:sz w:val="16"/>
                        <w:szCs w:val="16"/>
                      </w:rPr>
                      <w:t> </w:t>
                    </w:r>
                    <w:r w:rsidR="00382517">
                      <w:rPr>
                        <w:sz w:val="16"/>
                        <w:szCs w:val="16"/>
                      </w:rPr>
                      <w:t>QUINTE</w:t>
                    </w:r>
                  </w:p>
                </w:txbxContent>
              </v:textbox>
              <w10:wrap anchory="page"/>
            </v:shape>
          </w:pict>
        </mc:Fallback>
      </mc:AlternateContent>
    </w:r>
    <w:r w:rsidR="00462ECE">
      <w:rPr>
        <w:noProof/>
      </w:rPr>
      <w:t xml:space="preserve"> </w:t>
    </w:r>
  </w:p>
  <w:p w:rsidR="00293867" w:rsidRDefault="00293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70" w:rsidRDefault="00725D70" w:rsidP="00124303">
      <w:r>
        <w:separator/>
      </w:r>
    </w:p>
    <w:p w:rsidR="00725D70" w:rsidRDefault="00725D70"/>
  </w:footnote>
  <w:footnote w:type="continuationSeparator" w:id="0">
    <w:p w:rsidR="00725D70" w:rsidRDefault="00725D70" w:rsidP="00124303">
      <w:r>
        <w:continuationSeparator/>
      </w:r>
    </w:p>
    <w:p w:rsidR="00725D70" w:rsidRDefault="00725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94834439"/>
      <w:docPartObj>
        <w:docPartGallery w:val="Page Numbers (Top of Page)"/>
        <w:docPartUnique/>
      </w:docPartObj>
    </w:sdtPr>
    <w:sdtEndPr>
      <w:rPr>
        <w:rStyle w:val="PageNumber"/>
      </w:rPr>
    </w:sdtEndPr>
    <w:sdtContent>
      <w:p w:rsidR="00462ECE" w:rsidRDefault="00462ECE" w:rsidP="00B516C5">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38742276"/>
      <w:docPartObj>
        <w:docPartGallery w:val="Page Numbers (Top of Page)"/>
        <w:docPartUnique/>
      </w:docPartObj>
    </w:sdtPr>
    <w:sdtEndPr>
      <w:rPr>
        <w:rStyle w:val="PageNumber"/>
      </w:rPr>
    </w:sdtEndPr>
    <w:sdtContent>
      <w:p w:rsidR="00462ECE" w:rsidRDefault="00462ECE" w:rsidP="00462ECE">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2ECE" w:rsidRDefault="00462ECE" w:rsidP="00462ECE">
    <w:pPr>
      <w:ind w:right="360"/>
    </w:pPr>
  </w:p>
  <w:p w:rsidR="00293867" w:rsidRDefault="002938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03" w:rsidRDefault="00462ECE" w:rsidP="00462ECE">
    <w:pPr>
      <w:ind w:right="360"/>
    </w:pPr>
    <w:r>
      <w:rPr>
        <w:b/>
        <w:bCs/>
        <w:noProof/>
        <w:color w:val="0090B3"/>
        <w:sz w:val="21"/>
        <w:szCs w:val="21"/>
        <w:lang w:eastAsia="en-CA"/>
      </w:rPr>
      <w:drawing>
        <wp:anchor distT="0" distB="0" distL="114300" distR="114300" simplePos="0" relativeHeight="251660288" behindDoc="1" locked="0" layoutInCell="1" allowOverlap="1" wp14:anchorId="3DAA2F92" wp14:editId="44EFC26A">
          <wp:simplePos x="0" y="0"/>
          <wp:positionH relativeFrom="column">
            <wp:posOffset>5470525</wp:posOffset>
          </wp:positionH>
          <wp:positionV relativeFrom="page">
            <wp:posOffset>148590</wp:posOffset>
          </wp:positionV>
          <wp:extent cx="1170000" cy="633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SponsorLogo.jpg"/>
                  <pic:cNvPicPr/>
                </pic:nvPicPr>
                <pic:blipFill>
                  <a:blip r:embed="rId1">
                    <a:extLst>
                      <a:ext uri="{28A0092B-C50C-407E-A947-70E740481C1C}">
                        <a14:useLocalDpi xmlns:a14="http://schemas.microsoft.com/office/drawing/2010/main" val="0"/>
                      </a:ext>
                    </a:extLst>
                  </a:blip>
                  <a:stretch>
                    <a:fillRect/>
                  </a:stretch>
                </pic:blipFill>
                <pic:spPr>
                  <a:xfrm>
                    <a:off x="0" y="0"/>
                    <a:ext cx="1170000" cy="633600"/>
                  </a:xfrm>
                  <a:prstGeom prst="rect">
                    <a:avLst/>
                  </a:prstGeom>
                </pic:spPr>
              </pic:pic>
            </a:graphicData>
          </a:graphic>
          <wp14:sizeRelH relativeFrom="page">
            <wp14:pctWidth>0</wp14:pctWidth>
          </wp14:sizeRelH>
          <wp14:sizeRelV relativeFrom="page">
            <wp14:pctHeight>0</wp14:pctHeight>
          </wp14:sizeRelV>
        </wp:anchor>
      </w:drawing>
    </w:r>
  </w:p>
  <w:p w:rsidR="00124303" w:rsidRPr="005D2F22" w:rsidRDefault="00F83C56" w:rsidP="005D2F22">
    <w:pPr>
      <w:pStyle w:val="SeasonHeader"/>
    </w:pPr>
    <w:r w:rsidRPr="005D2F22">
      <w:rPr>
        <w:lang w:eastAsia="en-CA"/>
      </w:rPr>
      <mc:AlternateContent>
        <mc:Choice Requires="wps">
          <w:drawing>
            <wp:anchor distT="0" distB="0" distL="114300" distR="114300" simplePos="0" relativeHeight="251659264" behindDoc="0" locked="0" layoutInCell="1" allowOverlap="1" wp14:anchorId="3D023633" wp14:editId="18E60644">
              <wp:simplePos x="0" y="0"/>
              <wp:positionH relativeFrom="column">
                <wp:posOffset>4142740</wp:posOffset>
              </wp:positionH>
              <wp:positionV relativeFrom="page">
                <wp:posOffset>666750</wp:posOffset>
              </wp:positionV>
              <wp:extent cx="1227600" cy="11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7600" cy="115200"/>
                      </a:xfrm>
                      <a:prstGeom prst="rect">
                        <a:avLst/>
                      </a:prstGeom>
                      <a:noFill/>
                      <a:ln w="6350">
                        <a:noFill/>
                      </a:ln>
                    </wps:spPr>
                    <wps:txbx>
                      <w:txbxContent>
                        <w:p w:rsidR="00124303" w:rsidRPr="00124303" w:rsidRDefault="00124303" w:rsidP="00124303">
                          <w:pPr>
                            <w:jc w:val="right"/>
                            <w:rPr>
                              <w:sz w:val="14"/>
                              <w:szCs w:val="14"/>
                            </w:rPr>
                          </w:pPr>
                          <w:r w:rsidRPr="00124303">
                            <w:rPr>
                              <w:sz w:val="14"/>
                              <w:szCs w:val="14"/>
                            </w:rPr>
                            <w:t>PRESENTED BY</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326.2pt;margin-top:52.5pt;width:96.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" filled="f" stroked="f" strokeweight=".5pt">
              <v:textbox inset="1mm,0,1mm,0">
                <w:txbxContent>
                  <w:p w:rsidR="00124303" w:rsidRPr="00124303" w:rsidRDefault="00124303" w:rsidP="00124303">
                    <w:pPr>
                      <w:jc w:val="right"/>
                      <w:rPr>
                        <w:sz w:val="14"/>
                        <w:szCs w:val="14"/>
                      </w:rPr>
                    </w:pPr>
                    <w:r w:rsidRPr="00124303">
                      <w:rPr>
                        <w:sz w:val="14"/>
                        <w:szCs w:val="14"/>
                      </w:rPr>
                      <w:t>PRESENTED BY</w:t>
                    </w:r>
                  </w:p>
                </w:txbxContent>
              </v:textbox>
              <w10:wrap anchory="page"/>
            </v:shape>
          </w:pict>
        </mc:Fallback>
      </mc:AlternateContent>
    </w:r>
    <w:r w:rsidR="00382517">
      <w:t>winter</w:t>
    </w:r>
    <w:r w:rsidR="00124303" w:rsidRPr="005D2F22">
      <w:t xml:space="preserve"> 2019</w:t>
    </w:r>
  </w:p>
  <w:p w:rsidR="00A226BC" w:rsidRDefault="00A226BC" w:rsidP="00375526">
    <w:pPr>
      <w:rPr>
        <w:b/>
        <w:bCs/>
        <w:color w:val="0090B3"/>
        <w:sz w:val="21"/>
        <w:szCs w:val="21"/>
      </w:rPr>
    </w:pPr>
    <w:r>
      <w:rPr>
        <w:b/>
        <w:bCs/>
        <w:noProof/>
        <w:color w:val="0090B3"/>
        <w:sz w:val="21"/>
        <w:szCs w:val="21"/>
        <w:lang w:eastAsia="en-CA"/>
      </w:rPr>
      <mc:AlternateContent>
        <mc:Choice Requires="wps">
          <w:drawing>
            <wp:anchor distT="0" distB="0" distL="114300" distR="114300" simplePos="0" relativeHeight="251661312" behindDoc="0" locked="0" layoutInCell="1" allowOverlap="1" wp14:anchorId="71031B95" wp14:editId="1F4626A1">
              <wp:simplePos x="0" y="0"/>
              <wp:positionH relativeFrom="column">
                <wp:posOffset>13970</wp:posOffset>
              </wp:positionH>
              <wp:positionV relativeFrom="paragraph">
                <wp:posOffset>74720</wp:posOffset>
              </wp:positionV>
              <wp:extent cx="6629400" cy="0"/>
              <wp:effectExtent l="12700" t="12700" r="12700" b="25400"/>
              <wp:wrapNone/>
              <wp:docPr id="4" name="Straight Connector 4"/>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9pt" to="52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" strokecolor="#00a6ce" strokeweight="2.5pt">
              <v:stroke joinstyle="miter"/>
            </v:line>
          </w:pict>
        </mc:Fallback>
      </mc:AlternateContent>
    </w:r>
  </w:p>
  <w:p w:rsidR="00293867" w:rsidRPr="00375526" w:rsidRDefault="00293867" w:rsidP="00375526">
    <w:pPr>
      <w:rPr>
        <w:b/>
        <w:bCs/>
        <w:color w:val="0090B3"/>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4F484"/>
    <w:lvl w:ilvl="0">
      <w:start w:val="1"/>
      <w:numFmt w:val="decimal"/>
      <w:lvlText w:val="%1."/>
      <w:lvlJc w:val="left"/>
      <w:pPr>
        <w:tabs>
          <w:tab w:val="num" w:pos="1492"/>
        </w:tabs>
        <w:ind w:left="1492" w:hanging="360"/>
      </w:pPr>
    </w:lvl>
  </w:abstractNum>
  <w:abstractNum w:abstractNumId="1">
    <w:nsid w:val="FFFFFF7D"/>
    <w:multiLevelType w:val="singleLevel"/>
    <w:tmpl w:val="3BACA772"/>
    <w:lvl w:ilvl="0">
      <w:start w:val="1"/>
      <w:numFmt w:val="decimal"/>
      <w:lvlText w:val="%1."/>
      <w:lvlJc w:val="left"/>
      <w:pPr>
        <w:tabs>
          <w:tab w:val="num" w:pos="1209"/>
        </w:tabs>
        <w:ind w:left="1209" w:hanging="360"/>
      </w:pPr>
    </w:lvl>
  </w:abstractNum>
  <w:abstractNum w:abstractNumId="2">
    <w:nsid w:val="FFFFFF7E"/>
    <w:multiLevelType w:val="singleLevel"/>
    <w:tmpl w:val="7388C4B6"/>
    <w:lvl w:ilvl="0">
      <w:start w:val="1"/>
      <w:numFmt w:val="decimal"/>
      <w:lvlText w:val="%1."/>
      <w:lvlJc w:val="left"/>
      <w:pPr>
        <w:tabs>
          <w:tab w:val="num" w:pos="926"/>
        </w:tabs>
        <w:ind w:left="926" w:hanging="360"/>
      </w:pPr>
    </w:lvl>
  </w:abstractNum>
  <w:abstractNum w:abstractNumId="3">
    <w:nsid w:val="FFFFFF7F"/>
    <w:multiLevelType w:val="singleLevel"/>
    <w:tmpl w:val="E1F8A108"/>
    <w:lvl w:ilvl="0">
      <w:start w:val="1"/>
      <w:numFmt w:val="decimal"/>
      <w:lvlText w:val="%1."/>
      <w:lvlJc w:val="left"/>
      <w:pPr>
        <w:tabs>
          <w:tab w:val="num" w:pos="643"/>
        </w:tabs>
        <w:ind w:left="643" w:hanging="360"/>
      </w:pPr>
    </w:lvl>
  </w:abstractNum>
  <w:abstractNum w:abstractNumId="4">
    <w:nsid w:val="FFFFFF80"/>
    <w:multiLevelType w:val="singleLevel"/>
    <w:tmpl w:val="8ED869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50F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1C7A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1C87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DEE81C"/>
    <w:lvl w:ilvl="0">
      <w:start w:val="1"/>
      <w:numFmt w:val="decimal"/>
      <w:lvlText w:val="%1."/>
      <w:lvlJc w:val="left"/>
      <w:pPr>
        <w:tabs>
          <w:tab w:val="num" w:pos="360"/>
        </w:tabs>
        <w:ind w:left="360" w:hanging="360"/>
      </w:pPr>
    </w:lvl>
  </w:abstractNum>
  <w:abstractNum w:abstractNumId="9">
    <w:nsid w:val="FFFFFF89"/>
    <w:multiLevelType w:val="singleLevel"/>
    <w:tmpl w:val="2F7068D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54"/>
    <w:rsid w:val="00013564"/>
    <w:rsid w:val="00026A66"/>
    <w:rsid w:val="000565E6"/>
    <w:rsid w:val="00081EB9"/>
    <w:rsid w:val="000B76F0"/>
    <w:rsid w:val="00123967"/>
    <w:rsid w:val="00124303"/>
    <w:rsid w:val="00141971"/>
    <w:rsid w:val="001657FB"/>
    <w:rsid w:val="001724F4"/>
    <w:rsid w:val="001A32C5"/>
    <w:rsid w:val="001A483C"/>
    <w:rsid w:val="001C0477"/>
    <w:rsid w:val="001E06D8"/>
    <w:rsid w:val="00254B5B"/>
    <w:rsid w:val="002569C1"/>
    <w:rsid w:val="00293867"/>
    <w:rsid w:val="002A3958"/>
    <w:rsid w:val="00340629"/>
    <w:rsid w:val="00375526"/>
    <w:rsid w:val="00382517"/>
    <w:rsid w:val="003A0723"/>
    <w:rsid w:val="004128B6"/>
    <w:rsid w:val="00420340"/>
    <w:rsid w:val="00432318"/>
    <w:rsid w:val="00457121"/>
    <w:rsid w:val="00462ECE"/>
    <w:rsid w:val="004F2826"/>
    <w:rsid w:val="004F2D8D"/>
    <w:rsid w:val="00500BEF"/>
    <w:rsid w:val="00506114"/>
    <w:rsid w:val="00512BC2"/>
    <w:rsid w:val="00541013"/>
    <w:rsid w:val="005605B6"/>
    <w:rsid w:val="005659D4"/>
    <w:rsid w:val="00577BF5"/>
    <w:rsid w:val="00591D76"/>
    <w:rsid w:val="005D2F22"/>
    <w:rsid w:val="006536D9"/>
    <w:rsid w:val="006547F0"/>
    <w:rsid w:val="00664192"/>
    <w:rsid w:val="00666DBC"/>
    <w:rsid w:val="00682523"/>
    <w:rsid w:val="00693559"/>
    <w:rsid w:val="006B6B60"/>
    <w:rsid w:val="006D0281"/>
    <w:rsid w:val="00712653"/>
    <w:rsid w:val="00715AB5"/>
    <w:rsid w:val="00725D70"/>
    <w:rsid w:val="00745B8F"/>
    <w:rsid w:val="00795216"/>
    <w:rsid w:val="007C7273"/>
    <w:rsid w:val="007D5504"/>
    <w:rsid w:val="00804768"/>
    <w:rsid w:val="00850BB2"/>
    <w:rsid w:val="00873F0E"/>
    <w:rsid w:val="00874C58"/>
    <w:rsid w:val="0088740B"/>
    <w:rsid w:val="008F59AB"/>
    <w:rsid w:val="009040F6"/>
    <w:rsid w:val="009070DF"/>
    <w:rsid w:val="00926068"/>
    <w:rsid w:val="00944365"/>
    <w:rsid w:val="00971E2D"/>
    <w:rsid w:val="009735E7"/>
    <w:rsid w:val="009D1ACE"/>
    <w:rsid w:val="009F136E"/>
    <w:rsid w:val="00A1402A"/>
    <w:rsid w:val="00A226BC"/>
    <w:rsid w:val="00A331C9"/>
    <w:rsid w:val="00A402F8"/>
    <w:rsid w:val="00AA5977"/>
    <w:rsid w:val="00AB7DE4"/>
    <w:rsid w:val="00B0172A"/>
    <w:rsid w:val="00B265E7"/>
    <w:rsid w:val="00B55C5F"/>
    <w:rsid w:val="00B733A8"/>
    <w:rsid w:val="00BF3384"/>
    <w:rsid w:val="00C038BE"/>
    <w:rsid w:val="00C04960"/>
    <w:rsid w:val="00C27287"/>
    <w:rsid w:val="00C77CCE"/>
    <w:rsid w:val="00C94727"/>
    <w:rsid w:val="00CA2F80"/>
    <w:rsid w:val="00CA489D"/>
    <w:rsid w:val="00CA5823"/>
    <w:rsid w:val="00CD1B8E"/>
    <w:rsid w:val="00D124C6"/>
    <w:rsid w:val="00D53839"/>
    <w:rsid w:val="00D56012"/>
    <w:rsid w:val="00D67441"/>
    <w:rsid w:val="00D73142"/>
    <w:rsid w:val="00D959DA"/>
    <w:rsid w:val="00DD2E16"/>
    <w:rsid w:val="00DD47B6"/>
    <w:rsid w:val="00DE53FB"/>
    <w:rsid w:val="00E036B3"/>
    <w:rsid w:val="00E31854"/>
    <w:rsid w:val="00E33384"/>
    <w:rsid w:val="00E5663C"/>
    <w:rsid w:val="00E67A1C"/>
    <w:rsid w:val="00E73A97"/>
    <w:rsid w:val="00EC0FDC"/>
    <w:rsid w:val="00EC2731"/>
    <w:rsid w:val="00F12953"/>
    <w:rsid w:val="00F24006"/>
    <w:rsid w:val="00F248DE"/>
    <w:rsid w:val="00F5163B"/>
    <w:rsid w:val="00F71E2D"/>
    <w:rsid w:val="00F83C56"/>
    <w:rsid w:val="00F84F69"/>
    <w:rsid w:val="00F863FE"/>
    <w:rsid w:val="00FA35F4"/>
    <w:rsid w:val="00FD2C31"/>
    <w:rsid w:val="00FE7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
    <w:link w:val="Heading1Ch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Heading2">
    <w:name w:val="heading 2"/>
    <w:basedOn w:val="Normal"/>
    <w:next w:val="Text"/>
    <w:link w:val="Heading2Ch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Heading3">
    <w:name w:val="heading 3"/>
    <w:basedOn w:val="Normal"/>
    <w:next w:val="Text"/>
    <w:link w:val="Heading3Ch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FB"/>
    <w:rPr>
      <w:b/>
      <w:bCs/>
      <w:color w:val="0090B3"/>
      <w:sz w:val="21"/>
      <w:szCs w:val="21"/>
    </w:rPr>
  </w:style>
  <w:style w:type="character" w:customStyle="1" w:styleId="HeaderChar">
    <w:name w:val="Header Char"/>
    <w:basedOn w:val="DefaultParagraphFont"/>
    <w:link w:val="Header"/>
    <w:uiPriority w:val="99"/>
    <w:rsid w:val="001657FB"/>
    <w:rPr>
      <w:b/>
      <w:bCs/>
      <w:color w:val="0090B3"/>
      <w:sz w:val="21"/>
      <w:szCs w:val="21"/>
    </w:rPr>
  </w:style>
  <w:style w:type="paragraph" w:styleId="Footer">
    <w:name w:val="footer"/>
    <w:basedOn w:val="Normal"/>
    <w:link w:val="FooterChar"/>
    <w:uiPriority w:val="99"/>
    <w:unhideWhenUsed/>
    <w:rsid w:val="001657FB"/>
    <w:rPr>
      <w:sz w:val="16"/>
      <w:szCs w:val="16"/>
    </w:rPr>
  </w:style>
  <w:style w:type="character" w:customStyle="1" w:styleId="FooterChar">
    <w:name w:val="Footer Char"/>
    <w:basedOn w:val="DefaultParagraphFont"/>
    <w:link w:val="Footer"/>
    <w:uiPriority w:val="99"/>
    <w:rsid w:val="001657FB"/>
    <w:rPr>
      <w:sz w:val="16"/>
      <w:szCs w:val="16"/>
    </w:rPr>
  </w:style>
  <w:style w:type="paragraph" w:styleId="BalloonText">
    <w:name w:val="Balloon Text"/>
    <w:basedOn w:val="Normal"/>
    <w:link w:val="BalloonTextChar"/>
    <w:uiPriority w:val="99"/>
    <w:semiHidden/>
    <w:unhideWhenUsed/>
    <w:rsid w:val="001243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303"/>
    <w:rPr>
      <w:rFonts w:ascii="Times New Roman" w:hAnsi="Times New Roman" w:cs="Times New Roman"/>
      <w:sz w:val="18"/>
      <w:szCs w:val="18"/>
    </w:rPr>
  </w:style>
  <w:style w:type="character" w:styleId="PageNumber">
    <w:name w:val="page number"/>
    <w:basedOn w:val="DefaultParagraphFont"/>
    <w:uiPriority w:val="99"/>
    <w:semiHidden/>
    <w:unhideWhenUsed/>
    <w:rsid w:val="00462ECE"/>
  </w:style>
  <w:style w:type="character" w:customStyle="1" w:styleId="Heading2Char">
    <w:name w:val="Heading 2 Char"/>
    <w:basedOn w:val="DefaultParagraphFont"/>
    <w:link w:val="Heading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00BEF"/>
    <w:pPr>
      <w:pBdr>
        <w:bottom w:val="dotted" w:sz="4" w:space="0" w:color="00A6CE"/>
      </w:pBdr>
    </w:pPr>
    <w:rPr>
      <w:color w:val="00A6CE"/>
    </w:rPr>
  </w:style>
  <w:style w:type="character" w:customStyle="1" w:styleId="Heading1Char">
    <w:name w:val="Heading 1 Char"/>
    <w:basedOn w:val="DefaultParagraphFont"/>
    <w:link w:val="Heading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Heading3Char">
    <w:name w:val="Heading 3 Char"/>
    <w:basedOn w:val="DefaultParagraphFont"/>
    <w:link w:val="Heading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DefaultParagraphFon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DefaultParagraphFon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DefaultParagraphFon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5D2F22"/>
    <w:rPr>
      <w:b/>
      <w:bCs/>
      <w:caps/>
      <w:noProof/>
      <w:color w:val="0090B3"/>
      <w:sz w:val="21"/>
      <w:szCs w:val="21"/>
    </w:rPr>
  </w:style>
  <w:style w:type="character" w:customStyle="1" w:styleId="SeasonHeaderChar">
    <w:name w:val="Season Header Char"/>
    <w:basedOn w:val="DefaultParagraphFont"/>
    <w:link w:val="SeasonHeader"/>
    <w:rsid w:val="005D2F22"/>
    <w:rPr>
      <w:b/>
      <w:bCs/>
      <w:caps/>
      <w:noProof/>
      <w:color w:val="0090B3"/>
      <w:sz w:val="21"/>
      <w:szCs w:val="21"/>
    </w:rPr>
  </w:style>
  <w:style w:type="character" w:styleId="Hyperlink">
    <w:name w:val="Hyperlink"/>
    <w:basedOn w:val="DefaultParagraphFont"/>
    <w:uiPriority w:val="99"/>
    <w:unhideWhenUsed/>
    <w:rsid w:val="00DD47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
    <w:link w:val="Heading1Ch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Heading2">
    <w:name w:val="heading 2"/>
    <w:basedOn w:val="Normal"/>
    <w:next w:val="Text"/>
    <w:link w:val="Heading2Ch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Heading3">
    <w:name w:val="heading 3"/>
    <w:basedOn w:val="Normal"/>
    <w:next w:val="Text"/>
    <w:link w:val="Heading3Ch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FB"/>
    <w:rPr>
      <w:b/>
      <w:bCs/>
      <w:color w:val="0090B3"/>
      <w:sz w:val="21"/>
      <w:szCs w:val="21"/>
    </w:rPr>
  </w:style>
  <w:style w:type="character" w:customStyle="1" w:styleId="HeaderChar">
    <w:name w:val="Header Char"/>
    <w:basedOn w:val="DefaultParagraphFont"/>
    <w:link w:val="Header"/>
    <w:uiPriority w:val="99"/>
    <w:rsid w:val="001657FB"/>
    <w:rPr>
      <w:b/>
      <w:bCs/>
      <w:color w:val="0090B3"/>
      <w:sz w:val="21"/>
      <w:szCs w:val="21"/>
    </w:rPr>
  </w:style>
  <w:style w:type="paragraph" w:styleId="Footer">
    <w:name w:val="footer"/>
    <w:basedOn w:val="Normal"/>
    <w:link w:val="FooterChar"/>
    <w:uiPriority w:val="99"/>
    <w:unhideWhenUsed/>
    <w:rsid w:val="001657FB"/>
    <w:rPr>
      <w:sz w:val="16"/>
      <w:szCs w:val="16"/>
    </w:rPr>
  </w:style>
  <w:style w:type="character" w:customStyle="1" w:styleId="FooterChar">
    <w:name w:val="Footer Char"/>
    <w:basedOn w:val="DefaultParagraphFont"/>
    <w:link w:val="Footer"/>
    <w:uiPriority w:val="99"/>
    <w:rsid w:val="001657FB"/>
    <w:rPr>
      <w:sz w:val="16"/>
      <w:szCs w:val="16"/>
    </w:rPr>
  </w:style>
  <w:style w:type="paragraph" w:styleId="BalloonText">
    <w:name w:val="Balloon Text"/>
    <w:basedOn w:val="Normal"/>
    <w:link w:val="BalloonTextChar"/>
    <w:uiPriority w:val="99"/>
    <w:semiHidden/>
    <w:unhideWhenUsed/>
    <w:rsid w:val="001243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303"/>
    <w:rPr>
      <w:rFonts w:ascii="Times New Roman" w:hAnsi="Times New Roman" w:cs="Times New Roman"/>
      <w:sz w:val="18"/>
      <w:szCs w:val="18"/>
    </w:rPr>
  </w:style>
  <w:style w:type="character" w:styleId="PageNumber">
    <w:name w:val="page number"/>
    <w:basedOn w:val="DefaultParagraphFont"/>
    <w:uiPriority w:val="99"/>
    <w:semiHidden/>
    <w:unhideWhenUsed/>
    <w:rsid w:val="00462ECE"/>
  </w:style>
  <w:style w:type="character" w:customStyle="1" w:styleId="Heading2Char">
    <w:name w:val="Heading 2 Char"/>
    <w:basedOn w:val="DefaultParagraphFont"/>
    <w:link w:val="Heading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00BEF"/>
    <w:pPr>
      <w:pBdr>
        <w:bottom w:val="dotted" w:sz="4" w:space="0" w:color="00A6CE"/>
      </w:pBdr>
    </w:pPr>
    <w:rPr>
      <w:color w:val="00A6CE"/>
    </w:rPr>
  </w:style>
  <w:style w:type="character" w:customStyle="1" w:styleId="Heading1Char">
    <w:name w:val="Heading 1 Char"/>
    <w:basedOn w:val="DefaultParagraphFont"/>
    <w:link w:val="Heading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Heading3Char">
    <w:name w:val="Heading 3 Char"/>
    <w:basedOn w:val="DefaultParagraphFont"/>
    <w:link w:val="Heading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DefaultParagraphFon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DefaultParagraphFon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DefaultParagraphFon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5D2F22"/>
    <w:rPr>
      <w:b/>
      <w:bCs/>
      <w:caps/>
      <w:noProof/>
      <w:color w:val="0090B3"/>
      <w:sz w:val="21"/>
      <w:szCs w:val="21"/>
    </w:rPr>
  </w:style>
  <w:style w:type="character" w:customStyle="1" w:styleId="SeasonHeaderChar">
    <w:name w:val="Season Header Char"/>
    <w:basedOn w:val="DefaultParagraphFont"/>
    <w:link w:val="SeasonHeader"/>
    <w:rsid w:val="005D2F22"/>
    <w:rPr>
      <w:b/>
      <w:bCs/>
      <w:caps/>
      <w:noProof/>
      <w:color w:val="0090B3"/>
      <w:sz w:val="21"/>
      <w:szCs w:val="21"/>
    </w:rPr>
  </w:style>
  <w:style w:type="character" w:styleId="Hyperlink">
    <w:name w:val="Hyperlink"/>
    <w:basedOn w:val="DefaultParagraphFont"/>
    <w:uiPriority w:val="99"/>
    <w:unhideWhenUsed/>
    <w:rsid w:val="00DD4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federalretirees.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eader" Target="header2.xml"/><Relationship Id="rId10" Type="http://schemas.openxmlformats.org/officeDocument/2006/relationships/hyperlink" Target="mailto:fsnaon45@gmail.com" TargetMode="External"/><Relationship Id="rId19" Type="http://schemas.openxmlformats.org/officeDocument/2006/relationships/hyperlink" Target="http://www.federalretirees.ca" TargetMode="External"/><Relationship Id="rId4" Type="http://schemas.microsoft.com/office/2007/relationships/stylesWithEffects" Target="stylesWithEffects.xml"/><Relationship Id="rId9" Type="http://schemas.openxmlformats.org/officeDocument/2006/relationships/hyperlink" Target="mailto:fsnaon45@gmail.com" TargetMode="External"/><Relationship Id="rId14" Type="http://schemas.openxmlformats.org/officeDocument/2006/relationships/image" Target="media/image4.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age_branchreport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72000" rIns="73152" bIns="73152" rtlCol="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0D38-6135-41A2-923C-AA9D1D9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sage_branchreporttemplate (2)</Template>
  <TotalTime>329</TotalTime>
  <Pages>4</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2019-10-14T22:41:00Z</dcterms:created>
  <dcterms:modified xsi:type="dcterms:W3CDTF">2019-10-15T23:22:00Z</dcterms:modified>
</cp:coreProperties>
</file>